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DB" w:rsidRDefault="007E70DB"/>
    <w:p w:rsidR="003169D1" w:rsidRDefault="00C279D7">
      <w:r>
        <w:rPr>
          <w:noProof/>
        </w:rPr>
        <w:drawing>
          <wp:inline distT="0" distB="0" distL="0" distR="0">
            <wp:extent cx="1200150" cy="857250"/>
            <wp:effectExtent l="19050" t="0" r="0" b="0"/>
            <wp:docPr id="1" name="Imagem 1" descr="MPj04373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73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8E5">
        <w:t xml:space="preserve">  </w:t>
      </w:r>
      <w:r w:rsidR="007A7923" w:rsidRPr="007A7923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42pt" fillcolor="#06c" strokecolor="#9cf" strokeweight="1.5pt">
            <v:shadow on="t" color="#900"/>
            <v:textpath style="font-family:&quot;Impact&quot;;v-text-kern:t" trim="t" fitpath="t" string="LIQUAL-ESPECIALIDADES QUIMICAS INDUSTRIAIS LDA."/>
          </v:shape>
        </w:pict>
      </w:r>
    </w:p>
    <w:p w:rsidR="003169D1" w:rsidRPr="00E1461D" w:rsidRDefault="001638E5">
      <w:pPr>
        <w:rPr>
          <w:sz w:val="20"/>
          <w:szCs w:val="20"/>
        </w:rPr>
      </w:pPr>
      <w:r>
        <w:t xml:space="preserve">                                         </w:t>
      </w:r>
      <w:r w:rsidR="00E1461D">
        <w:t xml:space="preserve"> </w:t>
      </w:r>
      <w:r w:rsidR="000C1178">
        <w:t xml:space="preserve">Rua dos Arneiros 133 10º </w:t>
      </w:r>
      <w:r w:rsidRPr="00E1461D">
        <w:rPr>
          <w:sz w:val="20"/>
          <w:szCs w:val="20"/>
        </w:rPr>
        <w:t>– 1500-</w:t>
      </w:r>
      <w:r w:rsidR="000C1178">
        <w:rPr>
          <w:sz w:val="20"/>
          <w:szCs w:val="20"/>
        </w:rPr>
        <w:t>057</w:t>
      </w:r>
      <w:r w:rsidRPr="00E1461D">
        <w:rPr>
          <w:sz w:val="20"/>
          <w:szCs w:val="20"/>
        </w:rPr>
        <w:t xml:space="preserve">  Lisboa</w:t>
      </w:r>
    </w:p>
    <w:p w:rsidR="001638E5" w:rsidRPr="00F527BC" w:rsidRDefault="001638E5">
      <w:pPr>
        <w:rPr>
          <w:sz w:val="20"/>
          <w:szCs w:val="20"/>
        </w:rPr>
      </w:pPr>
      <w:r w:rsidRPr="00F527BC">
        <w:rPr>
          <w:sz w:val="20"/>
          <w:szCs w:val="20"/>
        </w:rPr>
        <w:t xml:space="preserve">                                        </w:t>
      </w:r>
      <w:r w:rsidR="00E01933" w:rsidRPr="00F527BC">
        <w:rPr>
          <w:sz w:val="20"/>
          <w:szCs w:val="20"/>
        </w:rPr>
        <w:t xml:space="preserve">         </w:t>
      </w:r>
      <w:r w:rsidRPr="00F527BC">
        <w:rPr>
          <w:sz w:val="20"/>
          <w:szCs w:val="20"/>
        </w:rPr>
        <w:t xml:space="preserve"> Tel.217</w:t>
      </w:r>
      <w:r w:rsidR="006E4FAE" w:rsidRPr="00F527BC">
        <w:rPr>
          <w:sz w:val="20"/>
          <w:szCs w:val="20"/>
        </w:rPr>
        <w:t xml:space="preserve"> </w:t>
      </w:r>
      <w:r w:rsidRPr="00F527BC">
        <w:rPr>
          <w:sz w:val="20"/>
          <w:szCs w:val="20"/>
        </w:rPr>
        <w:t>78</w:t>
      </w:r>
      <w:r w:rsidR="006E4FAE" w:rsidRPr="00F527BC">
        <w:rPr>
          <w:sz w:val="20"/>
          <w:szCs w:val="20"/>
        </w:rPr>
        <w:t>1 849</w:t>
      </w:r>
      <w:r w:rsidRPr="00F527BC">
        <w:rPr>
          <w:sz w:val="20"/>
          <w:szCs w:val="20"/>
        </w:rPr>
        <w:t xml:space="preserve"> Fax: 217</w:t>
      </w:r>
      <w:r w:rsidR="006E4FAE" w:rsidRPr="00F527BC">
        <w:rPr>
          <w:sz w:val="20"/>
          <w:szCs w:val="20"/>
        </w:rPr>
        <w:t xml:space="preserve"> </w:t>
      </w:r>
      <w:r w:rsidRPr="00F527BC">
        <w:rPr>
          <w:sz w:val="20"/>
          <w:szCs w:val="20"/>
        </w:rPr>
        <w:t>78</w:t>
      </w:r>
      <w:r w:rsidR="000C1178" w:rsidRPr="00F527BC">
        <w:rPr>
          <w:sz w:val="20"/>
          <w:szCs w:val="20"/>
        </w:rPr>
        <w:t>1 849</w:t>
      </w:r>
      <w:r w:rsidRPr="00F527BC">
        <w:rPr>
          <w:sz w:val="20"/>
          <w:szCs w:val="20"/>
        </w:rPr>
        <w:t xml:space="preserve">  </w:t>
      </w:r>
      <w:hyperlink r:id="rId8" w:history="1">
        <w:r w:rsidR="006E4FAE" w:rsidRPr="00F527BC">
          <w:rPr>
            <w:rStyle w:val="Hiperligao"/>
            <w:sz w:val="20"/>
            <w:szCs w:val="20"/>
          </w:rPr>
          <w:t>mail@liqual.pt</w:t>
        </w:r>
      </w:hyperlink>
    </w:p>
    <w:p w:rsidR="006E4FAE" w:rsidRPr="00F527BC" w:rsidRDefault="000C1178" w:rsidP="006E4FAE">
      <w:pPr>
        <w:jc w:val="both"/>
        <w:rPr>
          <w:sz w:val="20"/>
          <w:szCs w:val="20"/>
        </w:rPr>
      </w:pPr>
      <w:r w:rsidRPr="00F527BC">
        <w:rPr>
          <w:sz w:val="20"/>
          <w:szCs w:val="20"/>
        </w:rPr>
        <w:t xml:space="preserve">                                                                              www.liqual.pt</w:t>
      </w:r>
    </w:p>
    <w:p w:rsidR="006E4FAE" w:rsidRPr="00F527BC" w:rsidRDefault="006E4FAE" w:rsidP="006E4FAE">
      <w:pPr>
        <w:jc w:val="both"/>
        <w:rPr>
          <w:b/>
          <w:u w:val="single"/>
        </w:rPr>
      </w:pPr>
      <w:r w:rsidRPr="00F527BC">
        <w:rPr>
          <w:b/>
          <w:u w:val="single"/>
        </w:rPr>
        <w:t>MONOPROPILENO GLICOL</w:t>
      </w:r>
      <w:r w:rsidR="00A310A4" w:rsidRPr="00F527BC">
        <w:rPr>
          <w:b/>
          <w:u w:val="single"/>
        </w:rPr>
        <w:t xml:space="preserve"> </w:t>
      </w:r>
      <w:r w:rsidR="00DA3BE1" w:rsidRPr="00F527BC">
        <w:rPr>
          <w:b/>
          <w:u w:val="single"/>
        </w:rPr>
        <w:t xml:space="preserve">USP </w:t>
      </w:r>
      <w:r w:rsidR="000F65EB" w:rsidRPr="00F527BC">
        <w:rPr>
          <w:b/>
          <w:u w:val="single"/>
        </w:rPr>
        <w:t xml:space="preserve">  </w:t>
      </w:r>
      <w:r w:rsidR="00485AB1" w:rsidRPr="00F527BC">
        <w:rPr>
          <w:b/>
          <w:u w:val="single"/>
        </w:rPr>
        <w:t xml:space="preserve">“ </w:t>
      </w:r>
      <w:r w:rsidR="0031445A" w:rsidRPr="00F527BC">
        <w:rPr>
          <w:b/>
          <w:u w:val="single"/>
        </w:rPr>
        <w:t xml:space="preserve"> GLYFREZIN </w:t>
      </w:r>
      <w:r w:rsidR="004E6526" w:rsidRPr="00F527BC">
        <w:rPr>
          <w:b/>
          <w:u w:val="single"/>
        </w:rPr>
        <w:t xml:space="preserve"> FOODGRADE </w:t>
      </w:r>
      <w:r w:rsidR="00485AB1" w:rsidRPr="00F527BC">
        <w:rPr>
          <w:b/>
          <w:u w:val="single"/>
        </w:rPr>
        <w:t xml:space="preserve"> “</w:t>
      </w:r>
      <w:r w:rsidR="00A310A4" w:rsidRPr="00F527BC">
        <w:rPr>
          <w:b/>
          <w:u w:val="single"/>
        </w:rPr>
        <w:t xml:space="preserve"> </w:t>
      </w:r>
    </w:p>
    <w:p w:rsidR="00912B49" w:rsidRDefault="006E4FAE" w:rsidP="006E4FAE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>Aplicação em</w:t>
      </w:r>
      <w:r w:rsidR="00EC0C9C">
        <w:rPr>
          <w:b/>
          <w:sz w:val="22"/>
          <w:szCs w:val="22"/>
        </w:rPr>
        <w:t xml:space="preserve"> : </w:t>
      </w:r>
      <w:r w:rsidRPr="006169C3">
        <w:rPr>
          <w:b/>
          <w:sz w:val="22"/>
          <w:szCs w:val="22"/>
        </w:rPr>
        <w:t xml:space="preserve"> </w:t>
      </w:r>
      <w:r w:rsidR="00EC0C9C">
        <w:rPr>
          <w:b/>
          <w:sz w:val="22"/>
          <w:szCs w:val="22"/>
        </w:rPr>
        <w:t xml:space="preserve">Ar Condicionado / </w:t>
      </w:r>
      <w:r w:rsidR="00D648AF">
        <w:rPr>
          <w:b/>
          <w:sz w:val="22"/>
          <w:szCs w:val="22"/>
        </w:rPr>
        <w:t>Camaras Fri</w:t>
      </w:r>
      <w:r w:rsidR="00BF5E7C">
        <w:rPr>
          <w:b/>
          <w:sz w:val="22"/>
          <w:szCs w:val="22"/>
        </w:rPr>
        <w:t>g</w:t>
      </w:r>
      <w:r w:rsidR="00D648AF">
        <w:rPr>
          <w:b/>
          <w:sz w:val="22"/>
          <w:szCs w:val="22"/>
        </w:rPr>
        <w:t>orificas /</w:t>
      </w:r>
      <w:r w:rsidR="004E6526">
        <w:rPr>
          <w:b/>
          <w:sz w:val="22"/>
          <w:szCs w:val="22"/>
        </w:rPr>
        <w:t xml:space="preserve">Alimentação e Bebidas /  </w:t>
      </w:r>
      <w:r w:rsidR="00BF5E7C">
        <w:rPr>
          <w:b/>
          <w:sz w:val="22"/>
          <w:szCs w:val="22"/>
        </w:rPr>
        <w:t xml:space="preserve">Farmácia  </w:t>
      </w:r>
      <w:proofErr w:type="spellStart"/>
      <w:r w:rsidR="00BF5E7C">
        <w:rPr>
          <w:b/>
          <w:sz w:val="22"/>
          <w:szCs w:val="22"/>
        </w:rPr>
        <w:t>etc</w:t>
      </w:r>
      <w:proofErr w:type="spellEnd"/>
      <w:r w:rsidR="004E6526">
        <w:rPr>
          <w:b/>
          <w:sz w:val="22"/>
          <w:szCs w:val="22"/>
        </w:rPr>
        <w:t xml:space="preserve"> </w:t>
      </w:r>
      <w:r w:rsidR="00EC0C9C">
        <w:rPr>
          <w:b/>
          <w:sz w:val="22"/>
          <w:szCs w:val="22"/>
        </w:rPr>
        <w:t>.</w:t>
      </w:r>
      <w:r w:rsidR="00485AB1">
        <w:rPr>
          <w:b/>
          <w:sz w:val="22"/>
          <w:szCs w:val="22"/>
        </w:rPr>
        <w:t xml:space="preserve"> </w:t>
      </w:r>
    </w:p>
    <w:p w:rsidR="00A278D8" w:rsidRDefault="00A278D8" w:rsidP="006E4FAE">
      <w:pPr>
        <w:jc w:val="both"/>
        <w:rPr>
          <w:b/>
          <w:sz w:val="22"/>
          <w:szCs w:val="22"/>
        </w:rPr>
      </w:pPr>
    </w:p>
    <w:p w:rsidR="006E4FAE" w:rsidRDefault="006E4FAE" w:rsidP="006E4FAE">
      <w:pPr>
        <w:jc w:val="both"/>
        <w:rPr>
          <w:b/>
          <w:sz w:val="22"/>
          <w:szCs w:val="22"/>
          <w:u w:val="single"/>
        </w:rPr>
      </w:pPr>
      <w:r w:rsidRPr="006169C3">
        <w:rPr>
          <w:b/>
          <w:sz w:val="22"/>
          <w:szCs w:val="22"/>
          <w:u w:val="single"/>
        </w:rPr>
        <w:t>Apresentação</w:t>
      </w:r>
      <w:r w:rsidR="001B672F">
        <w:rPr>
          <w:b/>
          <w:sz w:val="22"/>
          <w:szCs w:val="22"/>
          <w:u w:val="single"/>
        </w:rPr>
        <w:t xml:space="preserve"> /  Apliações</w:t>
      </w:r>
    </w:p>
    <w:p w:rsidR="006E4FAE" w:rsidRPr="006169C3" w:rsidRDefault="006E4FAE" w:rsidP="006E4FAE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 xml:space="preserve">1. O </w:t>
      </w:r>
      <w:proofErr w:type="spellStart"/>
      <w:r w:rsidRPr="006169C3">
        <w:rPr>
          <w:b/>
          <w:sz w:val="22"/>
          <w:szCs w:val="22"/>
        </w:rPr>
        <w:t>Monopropileno</w:t>
      </w:r>
      <w:proofErr w:type="spellEnd"/>
      <w:r w:rsidRPr="006169C3">
        <w:rPr>
          <w:b/>
          <w:sz w:val="22"/>
          <w:szCs w:val="22"/>
        </w:rPr>
        <w:t xml:space="preserve"> Glicol</w:t>
      </w:r>
      <w:r w:rsidR="000C1178">
        <w:rPr>
          <w:b/>
          <w:sz w:val="22"/>
          <w:szCs w:val="22"/>
        </w:rPr>
        <w:t xml:space="preserve">  USP  " </w:t>
      </w:r>
      <w:proofErr w:type="spellStart"/>
      <w:r w:rsidR="000C1178">
        <w:rPr>
          <w:b/>
          <w:sz w:val="22"/>
          <w:szCs w:val="22"/>
        </w:rPr>
        <w:t>Glyfrezin</w:t>
      </w:r>
      <w:proofErr w:type="spellEnd"/>
      <w:r w:rsidR="000C1178">
        <w:rPr>
          <w:b/>
          <w:sz w:val="22"/>
          <w:szCs w:val="22"/>
        </w:rPr>
        <w:t xml:space="preserve"> </w:t>
      </w:r>
      <w:proofErr w:type="spellStart"/>
      <w:r w:rsidR="000C1178">
        <w:rPr>
          <w:b/>
          <w:sz w:val="22"/>
          <w:szCs w:val="22"/>
        </w:rPr>
        <w:t>Foodgrade</w:t>
      </w:r>
      <w:proofErr w:type="spellEnd"/>
      <w:r w:rsidR="000C1178">
        <w:rPr>
          <w:b/>
          <w:sz w:val="22"/>
          <w:szCs w:val="22"/>
        </w:rPr>
        <w:t xml:space="preserve"> "</w:t>
      </w:r>
      <w:r w:rsidRPr="006169C3">
        <w:rPr>
          <w:b/>
          <w:sz w:val="22"/>
          <w:szCs w:val="22"/>
        </w:rPr>
        <w:t xml:space="preserve">, é um líquido esbranquiçado, higroscópico, pouco volátil, miscível na água, álcool, fenol, acetona, óleos vegetais e animais, hidrocarbonetos, </w:t>
      </w:r>
      <w:proofErr w:type="spellStart"/>
      <w:r w:rsidRPr="006169C3">
        <w:rPr>
          <w:b/>
          <w:sz w:val="22"/>
          <w:szCs w:val="22"/>
        </w:rPr>
        <w:t>etc</w:t>
      </w:r>
      <w:proofErr w:type="spellEnd"/>
      <w:r w:rsidRPr="006169C3">
        <w:rPr>
          <w:b/>
          <w:sz w:val="22"/>
          <w:szCs w:val="22"/>
        </w:rPr>
        <w:t>, etc.</w:t>
      </w:r>
    </w:p>
    <w:p w:rsidR="006E4FAE" w:rsidRPr="006169C3" w:rsidRDefault="006E4FAE" w:rsidP="006E4FAE">
      <w:pPr>
        <w:jc w:val="both"/>
        <w:rPr>
          <w:b/>
          <w:sz w:val="22"/>
          <w:szCs w:val="22"/>
        </w:rPr>
      </w:pPr>
    </w:p>
    <w:p w:rsidR="00755770" w:rsidRDefault="006E4FAE" w:rsidP="006E4FAE">
      <w:pPr>
        <w:jc w:val="both"/>
        <w:rPr>
          <w:b/>
          <w:sz w:val="22"/>
          <w:szCs w:val="22"/>
        </w:rPr>
      </w:pPr>
      <w:r w:rsidRPr="006169C3">
        <w:rPr>
          <w:b/>
          <w:sz w:val="22"/>
          <w:szCs w:val="22"/>
        </w:rPr>
        <w:t xml:space="preserve">2. </w:t>
      </w:r>
      <w:r w:rsidR="004E6526" w:rsidRPr="00EC0C9C">
        <w:rPr>
          <w:b/>
          <w:sz w:val="22"/>
          <w:szCs w:val="22"/>
          <w:u w:val="single"/>
        </w:rPr>
        <w:t>No sector Alimentar e de  Bebidas</w:t>
      </w:r>
      <w:r w:rsidR="004E6526">
        <w:rPr>
          <w:b/>
          <w:sz w:val="22"/>
          <w:szCs w:val="22"/>
        </w:rPr>
        <w:t xml:space="preserve">  pode ser aplicado como</w:t>
      </w:r>
      <w:r w:rsidR="000B1E90">
        <w:rPr>
          <w:b/>
          <w:sz w:val="22"/>
          <w:szCs w:val="22"/>
        </w:rPr>
        <w:t xml:space="preserve">  anti congelante do circuito de refrigeração, </w:t>
      </w:r>
      <w:r w:rsidR="004E6526">
        <w:rPr>
          <w:b/>
          <w:sz w:val="22"/>
          <w:szCs w:val="22"/>
        </w:rPr>
        <w:t xml:space="preserve"> elemento de conjugação de aromas da mais diversa proveni</w:t>
      </w:r>
      <w:r w:rsidR="00A34723">
        <w:rPr>
          <w:b/>
          <w:sz w:val="22"/>
          <w:szCs w:val="22"/>
        </w:rPr>
        <w:t>ê</w:t>
      </w:r>
      <w:r w:rsidR="004E6526">
        <w:rPr>
          <w:b/>
          <w:sz w:val="22"/>
          <w:szCs w:val="22"/>
        </w:rPr>
        <w:t>ncia, como d</w:t>
      </w:r>
      <w:r w:rsidR="000B1E90">
        <w:rPr>
          <w:b/>
          <w:sz w:val="22"/>
          <w:szCs w:val="22"/>
        </w:rPr>
        <w:t xml:space="preserve">o vinho, </w:t>
      </w:r>
      <w:r w:rsidR="004E6526">
        <w:rPr>
          <w:b/>
          <w:sz w:val="22"/>
          <w:szCs w:val="22"/>
        </w:rPr>
        <w:t>café, ma</w:t>
      </w:r>
      <w:r w:rsidR="00755770">
        <w:rPr>
          <w:b/>
          <w:sz w:val="22"/>
          <w:szCs w:val="22"/>
        </w:rPr>
        <w:t xml:space="preserve">çã, morango, baunilha, </w:t>
      </w:r>
      <w:proofErr w:type="spellStart"/>
      <w:r w:rsidR="00755770">
        <w:rPr>
          <w:b/>
          <w:sz w:val="22"/>
          <w:szCs w:val="22"/>
        </w:rPr>
        <w:t>etc</w:t>
      </w:r>
      <w:proofErr w:type="spellEnd"/>
      <w:r w:rsidR="00755770">
        <w:rPr>
          <w:b/>
          <w:sz w:val="22"/>
          <w:szCs w:val="22"/>
        </w:rPr>
        <w:t xml:space="preserve"> </w:t>
      </w:r>
      <w:proofErr w:type="spellStart"/>
      <w:r w:rsidR="00755770">
        <w:rPr>
          <w:b/>
          <w:sz w:val="22"/>
          <w:szCs w:val="22"/>
        </w:rPr>
        <w:t>etc</w:t>
      </w:r>
      <w:proofErr w:type="spellEnd"/>
      <w:r w:rsidR="00755770">
        <w:rPr>
          <w:b/>
          <w:sz w:val="22"/>
          <w:szCs w:val="22"/>
        </w:rPr>
        <w:t xml:space="preserve"> e igualmente como conservante desse tipo de sabores.</w:t>
      </w:r>
    </w:p>
    <w:p w:rsidR="00A278D8" w:rsidRDefault="00A278D8" w:rsidP="006E4FAE">
      <w:pPr>
        <w:jc w:val="both"/>
        <w:rPr>
          <w:b/>
          <w:sz w:val="22"/>
          <w:szCs w:val="22"/>
        </w:rPr>
      </w:pPr>
    </w:p>
    <w:p w:rsidR="0097590F" w:rsidRDefault="00755770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 igualmente recomendado como dissolvente de antioxidantes, , hidratante</w:t>
      </w:r>
      <w:r w:rsidR="0097590F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 protetor da degradação do produto acabado e</w:t>
      </w:r>
      <w:r w:rsidR="0097590F">
        <w:rPr>
          <w:b/>
          <w:sz w:val="22"/>
          <w:szCs w:val="22"/>
        </w:rPr>
        <w:t xml:space="preserve"> da </w:t>
      </w:r>
      <w:r>
        <w:rPr>
          <w:b/>
          <w:sz w:val="22"/>
          <w:szCs w:val="22"/>
        </w:rPr>
        <w:t xml:space="preserve"> sua proteção </w:t>
      </w:r>
      <w:r w:rsidR="0097590F">
        <w:rPr>
          <w:b/>
          <w:sz w:val="22"/>
          <w:szCs w:val="22"/>
        </w:rPr>
        <w:t xml:space="preserve">contra a </w:t>
      </w:r>
      <w:r>
        <w:rPr>
          <w:b/>
          <w:sz w:val="22"/>
          <w:szCs w:val="22"/>
        </w:rPr>
        <w:t xml:space="preserve"> formação de bolores</w:t>
      </w:r>
      <w:r w:rsidR="0097590F">
        <w:rPr>
          <w:b/>
          <w:sz w:val="22"/>
          <w:szCs w:val="22"/>
        </w:rPr>
        <w:t>, isto é</w:t>
      </w:r>
      <w:r w:rsidR="00A34723">
        <w:rPr>
          <w:b/>
          <w:sz w:val="22"/>
          <w:szCs w:val="22"/>
        </w:rPr>
        <w:t xml:space="preserve"> </w:t>
      </w:r>
      <w:r w:rsidR="0097590F">
        <w:rPr>
          <w:b/>
          <w:sz w:val="22"/>
          <w:szCs w:val="22"/>
        </w:rPr>
        <w:t>: - mantem os prazos de validade do produto</w:t>
      </w:r>
      <w:r w:rsidR="000B1E90">
        <w:rPr>
          <w:b/>
          <w:sz w:val="22"/>
          <w:szCs w:val="22"/>
        </w:rPr>
        <w:t xml:space="preserve"> </w:t>
      </w:r>
      <w:r w:rsidR="00F527BC">
        <w:rPr>
          <w:b/>
          <w:sz w:val="22"/>
          <w:szCs w:val="22"/>
        </w:rPr>
        <w:t xml:space="preserve">produzido, </w:t>
      </w:r>
      <w:r w:rsidR="0097590F">
        <w:rPr>
          <w:b/>
          <w:sz w:val="22"/>
          <w:szCs w:val="22"/>
        </w:rPr>
        <w:t xml:space="preserve"> por </w:t>
      </w:r>
      <w:r w:rsidR="00F527BC">
        <w:rPr>
          <w:b/>
          <w:sz w:val="22"/>
          <w:szCs w:val="22"/>
        </w:rPr>
        <w:t xml:space="preserve">maior espaço de </w:t>
      </w:r>
      <w:r w:rsidR="0097590F">
        <w:rPr>
          <w:b/>
          <w:sz w:val="22"/>
          <w:szCs w:val="22"/>
        </w:rPr>
        <w:t>tempo.</w:t>
      </w:r>
    </w:p>
    <w:p w:rsidR="0097590F" w:rsidRDefault="0097590F" w:rsidP="006E4FAE">
      <w:pPr>
        <w:jc w:val="both"/>
        <w:rPr>
          <w:b/>
          <w:sz w:val="22"/>
          <w:szCs w:val="22"/>
        </w:rPr>
      </w:pPr>
    </w:p>
    <w:p w:rsidR="00A278D8" w:rsidRDefault="0097590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E361F">
        <w:rPr>
          <w:b/>
          <w:sz w:val="22"/>
          <w:szCs w:val="22"/>
        </w:rPr>
        <w:t xml:space="preserve">.  </w:t>
      </w:r>
      <w:r w:rsidR="000E361F" w:rsidRPr="000E361F">
        <w:rPr>
          <w:b/>
          <w:sz w:val="22"/>
          <w:szCs w:val="22"/>
          <w:u w:val="single"/>
        </w:rPr>
        <w:t>Camaras frigorificas</w:t>
      </w:r>
      <w:r w:rsidR="000E361F">
        <w:rPr>
          <w:b/>
          <w:sz w:val="22"/>
          <w:szCs w:val="22"/>
        </w:rPr>
        <w:t>:  Manutenção das temperaturas desejadas por</w:t>
      </w:r>
      <w:r w:rsidR="00A278D8">
        <w:rPr>
          <w:b/>
          <w:sz w:val="22"/>
          <w:szCs w:val="22"/>
        </w:rPr>
        <w:t xml:space="preserve"> mais tempo, com menor esforço das maquinas e</w:t>
      </w:r>
      <w:r w:rsidR="00D648AF">
        <w:rPr>
          <w:b/>
          <w:sz w:val="22"/>
          <w:szCs w:val="22"/>
        </w:rPr>
        <w:t xml:space="preserve"> um </w:t>
      </w:r>
      <w:r w:rsidR="00A278D8">
        <w:rPr>
          <w:b/>
          <w:sz w:val="22"/>
          <w:szCs w:val="22"/>
        </w:rPr>
        <w:t xml:space="preserve"> menor custo d</w:t>
      </w:r>
      <w:r w:rsidR="00D648AF">
        <w:rPr>
          <w:b/>
          <w:sz w:val="22"/>
          <w:szCs w:val="22"/>
        </w:rPr>
        <w:t>a</w:t>
      </w:r>
      <w:r w:rsidR="00A278D8">
        <w:rPr>
          <w:b/>
          <w:sz w:val="22"/>
          <w:szCs w:val="22"/>
        </w:rPr>
        <w:t xml:space="preserve"> energia</w:t>
      </w:r>
      <w:r w:rsidR="00D648AF">
        <w:rPr>
          <w:b/>
          <w:sz w:val="22"/>
          <w:szCs w:val="22"/>
        </w:rPr>
        <w:t xml:space="preserve"> consumida</w:t>
      </w:r>
      <w:r w:rsidR="00A278D8">
        <w:rPr>
          <w:b/>
          <w:sz w:val="22"/>
          <w:szCs w:val="22"/>
        </w:rPr>
        <w:t xml:space="preserve">. </w:t>
      </w:r>
    </w:p>
    <w:p w:rsidR="00A278D8" w:rsidRDefault="00A278D8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</w:p>
    <w:p w:rsidR="0097590F" w:rsidRDefault="0097590F" w:rsidP="006E4FAE">
      <w:pPr>
        <w:jc w:val="both"/>
        <w:rPr>
          <w:b/>
          <w:sz w:val="22"/>
          <w:szCs w:val="22"/>
        </w:rPr>
      </w:pPr>
      <w:r w:rsidRPr="00EC0C9C">
        <w:rPr>
          <w:b/>
          <w:sz w:val="22"/>
          <w:szCs w:val="22"/>
          <w:u w:val="single"/>
        </w:rPr>
        <w:t xml:space="preserve"> Alimentação animal / Rações</w:t>
      </w:r>
      <w:r>
        <w:rPr>
          <w:b/>
          <w:sz w:val="22"/>
          <w:szCs w:val="22"/>
        </w:rPr>
        <w:t xml:space="preserve"> :  </w:t>
      </w:r>
      <w:r w:rsidR="00616D08">
        <w:rPr>
          <w:b/>
          <w:sz w:val="22"/>
          <w:szCs w:val="22"/>
        </w:rPr>
        <w:t>dissolvente de adit</w:t>
      </w:r>
      <w:r w:rsidR="00A34723">
        <w:rPr>
          <w:b/>
          <w:sz w:val="22"/>
          <w:szCs w:val="22"/>
        </w:rPr>
        <w:t>i</w:t>
      </w:r>
      <w:r w:rsidR="00616D08">
        <w:rPr>
          <w:b/>
          <w:sz w:val="22"/>
          <w:szCs w:val="22"/>
        </w:rPr>
        <w:t>vos de largo espectro</w:t>
      </w:r>
      <w:r w:rsidR="00B5003F">
        <w:rPr>
          <w:b/>
          <w:sz w:val="22"/>
          <w:szCs w:val="22"/>
        </w:rPr>
        <w:t xml:space="preserve"> alimentar, peso e crescimento</w:t>
      </w:r>
      <w:r w:rsidR="00616D08">
        <w:rPr>
          <w:b/>
          <w:sz w:val="22"/>
          <w:szCs w:val="22"/>
        </w:rPr>
        <w:t>.</w:t>
      </w:r>
    </w:p>
    <w:p w:rsidR="00616D08" w:rsidRDefault="00616D08" w:rsidP="006E4FAE">
      <w:pPr>
        <w:jc w:val="both"/>
        <w:rPr>
          <w:b/>
          <w:sz w:val="22"/>
          <w:szCs w:val="22"/>
        </w:rPr>
      </w:pPr>
    </w:p>
    <w:p w:rsidR="0097590F" w:rsidRDefault="00616D08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EC0C9C">
        <w:rPr>
          <w:b/>
          <w:sz w:val="22"/>
          <w:szCs w:val="22"/>
          <w:u w:val="single"/>
        </w:rPr>
        <w:t>Tabaco</w:t>
      </w:r>
      <w:r>
        <w:rPr>
          <w:b/>
          <w:sz w:val="22"/>
          <w:szCs w:val="22"/>
        </w:rPr>
        <w:t>: Utilizado com impregnante, evita a rutura e o apodrecimento das folhas durante o processo de fabricação, embalagem e consumo.</w:t>
      </w:r>
    </w:p>
    <w:p w:rsidR="00616D08" w:rsidRDefault="00616D08" w:rsidP="006E4FAE">
      <w:pPr>
        <w:jc w:val="both"/>
        <w:rPr>
          <w:b/>
          <w:sz w:val="22"/>
          <w:szCs w:val="22"/>
        </w:rPr>
      </w:pPr>
    </w:p>
    <w:p w:rsidR="00616D08" w:rsidRDefault="00616D08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EC0C9C">
        <w:rPr>
          <w:b/>
          <w:sz w:val="22"/>
          <w:szCs w:val="22"/>
          <w:u w:val="single"/>
        </w:rPr>
        <w:t>. Gelataria</w:t>
      </w:r>
      <w:r>
        <w:rPr>
          <w:b/>
          <w:sz w:val="22"/>
          <w:szCs w:val="22"/>
        </w:rPr>
        <w:t>: Permite a retenção do frio e a conservação dos sabores</w:t>
      </w:r>
      <w:r w:rsidR="00B5003F">
        <w:rPr>
          <w:b/>
          <w:sz w:val="22"/>
          <w:szCs w:val="22"/>
        </w:rPr>
        <w:t xml:space="preserve"> do produto acabado </w:t>
      </w:r>
      <w:r>
        <w:rPr>
          <w:b/>
          <w:sz w:val="22"/>
          <w:szCs w:val="22"/>
        </w:rPr>
        <w:t>por mais tempo.</w:t>
      </w:r>
    </w:p>
    <w:p w:rsidR="00A34723" w:rsidRDefault="00A34723" w:rsidP="006E4FAE">
      <w:pPr>
        <w:jc w:val="both"/>
        <w:rPr>
          <w:b/>
          <w:sz w:val="22"/>
          <w:szCs w:val="22"/>
        </w:rPr>
      </w:pPr>
    </w:p>
    <w:p w:rsidR="00A34723" w:rsidRDefault="00616D08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C0C9C">
        <w:rPr>
          <w:b/>
          <w:sz w:val="22"/>
          <w:szCs w:val="22"/>
          <w:u w:val="single"/>
        </w:rPr>
        <w:t>Cosmética</w:t>
      </w:r>
      <w:r>
        <w:rPr>
          <w:b/>
          <w:sz w:val="22"/>
          <w:szCs w:val="22"/>
        </w:rPr>
        <w:t xml:space="preserve">: </w:t>
      </w:r>
      <w:r w:rsidR="00A34723">
        <w:rPr>
          <w:b/>
          <w:sz w:val="22"/>
          <w:szCs w:val="22"/>
        </w:rPr>
        <w:t xml:space="preserve">Excelente solvente  e </w:t>
      </w:r>
      <w:proofErr w:type="spellStart"/>
      <w:r w:rsidR="00A34723">
        <w:rPr>
          <w:b/>
          <w:sz w:val="22"/>
          <w:szCs w:val="22"/>
        </w:rPr>
        <w:t>óptimo</w:t>
      </w:r>
      <w:proofErr w:type="spellEnd"/>
      <w:r w:rsidR="00A34723">
        <w:rPr>
          <w:b/>
          <w:sz w:val="22"/>
          <w:szCs w:val="22"/>
        </w:rPr>
        <w:t xml:space="preserve"> conservante das fragâncias de perfumes, champôs, produtos de higiene pessoal, cremes hidratantes, </w:t>
      </w:r>
      <w:proofErr w:type="spellStart"/>
      <w:r w:rsidR="00A34723">
        <w:rPr>
          <w:b/>
          <w:sz w:val="22"/>
          <w:szCs w:val="22"/>
        </w:rPr>
        <w:t>etc</w:t>
      </w:r>
      <w:proofErr w:type="spellEnd"/>
      <w:r w:rsidR="00A34723">
        <w:rPr>
          <w:b/>
          <w:sz w:val="22"/>
          <w:szCs w:val="22"/>
        </w:rPr>
        <w:t>, etc.</w:t>
      </w:r>
    </w:p>
    <w:p w:rsidR="00B5003F" w:rsidRDefault="00B5003F" w:rsidP="006E4FAE">
      <w:pPr>
        <w:jc w:val="both"/>
        <w:rPr>
          <w:b/>
          <w:sz w:val="22"/>
          <w:szCs w:val="22"/>
        </w:rPr>
      </w:pPr>
    </w:p>
    <w:p w:rsidR="00B5003F" w:rsidRDefault="00B5003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EC0C9C">
        <w:rPr>
          <w:b/>
          <w:sz w:val="22"/>
          <w:szCs w:val="22"/>
          <w:u w:val="single"/>
        </w:rPr>
        <w:t>Refrigerante</w:t>
      </w:r>
      <w:r>
        <w:rPr>
          <w:b/>
          <w:sz w:val="22"/>
          <w:szCs w:val="22"/>
        </w:rPr>
        <w:t>: Especialmente recomendado como refrigerante na industria de cerveja e queijaria.</w:t>
      </w:r>
    </w:p>
    <w:p w:rsidR="00B5003F" w:rsidRDefault="00B5003F" w:rsidP="006E4FAE">
      <w:pPr>
        <w:jc w:val="both"/>
        <w:rPr>
          <w:b/>
          <w:sz w:val="22"/>
          <w:szCs w:val="22"/>
        </w:rPr>
      </w:pPr>
    </w:p>
    <w:p w:rsidR="00D648AF" w:rsidRDefault="00B5003F" w:rsidP="00DC2B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C0C9C">
        <w:rPr>
          <w:b/>
          <w:sz w:val="22"/>
          <w:szCs w:val="22"/>
          <w:u w:val="single"/>
        </w:rPr>
        <w:t>Ar condicionado</w:t>
      </w:r>
      <w:r>
        <w:rPr>
          <w:b/>
          <w:sz w:val="22"/>
          <w:szCs w:val="22"/>
        </w:rPr>
        <w:t xml:space="preserve">:  Anti congelante nos circuitos de </w:t>
      </w:r>
      <w:r w:rsidR="00F527B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efrigeração</w:t>
      </w:r>
      <w:r w:rsidR="00124C0D">
        <w:rPr>
          <w:b/>
          <w:sz w:val="22"/>
          <w:szCs w:val="22"/>
        </w:rPr>
        <w:t xml:space="preserve"> de Ar Condicionado</w:t>
      </w:r>
      <w:r w:rsidR="00894C89">
        <w:rPr>
          <w:b/>
          <w:sz w:val="22"/>
          <w:szCs w:val="22"/>
        </w:rPr>
        <w:t xml:space="preserve"> em que se exige</w:t>
      </w:r>
      <w:r w:rsidR="00471AB9">
        <w:rPr>
          <w:b/>
          <w:sz w:val="22"/>
          <w:szCs w:val="22"/>
        </w:rPr>
        <w:t xml:space="preserve"> </w:t>
      </w:r>
      <w:r w:rsidR="00F527BC">
        <w:rPr>
          <w:b/>
          <w:sz w:val="22"/>
          <w:szCs w:val="22"/>
        </w:rPr>
        <w:t xml:space="preserve">mais </w:t>
      </w:r>
      <w:r w:rsidR="00471AB9">
        <w:rPr>
          <w:b/>
          <w:sz w:val="22"/>
          <w:szCs w:val="22"/>
        </w:rPr>
        <w:t xml:space="preserve">retenção do frio e </w:t>
      </w:r>
      <w:r w:rsidR="00F527BC">
        <w:rPr>
          <w:b/>
          <w:sz w:val="22"/>
          <w:szCs w:val="22"/>
        </w:rPr>
        <w:t xml:space="preserve">uma </w:t>
      </w:r>
      <w:r w:rsidR="00471AB9">
        <w:rPr>
          <w:b/>
          <w:sz w:val="22"/>
          <w:szCs w:val="22"/>
        </w:rPr>
        <w:t xml:space="preserve"> </w:t>
      </w:r>
      <w:r w:rsidR="00894C89">
        <w:rPr>
          <w:b/>
          <w:sz w:val="22"/>
          <w:szCs w:val="22"/>
        </w:rPr>
        <w:t>especial qualidade química do Ar Ambiente</w:t>
      </w:r>
      <w:r w:rsidR="00F527BC">
        <w:rPr>
          <w:b/>
          <w:sz w:val="22"/>
          <w:szCs w:val="22"/>
        </w:rPr>
        <w:t xml:space="preserve"> refrigerado</w:t>
      </w:r>
      <w:r w:rsidR="00894C89">
        <w:rPr>
          <w:b/>
          <w:sz w:val="22"/>
          <w:szCs w:val="22"/>
        </w:rPr>
        <w:t>.</w:t>
      </w:r>
    </w:p>
    <w:p w:rsidR="00D648AF" w:rsidRDefault="00D648AF" w:rsidP="00DC2BBD">
      <w:pPr>
        <w:jc w:val="both"/>
        <w:rPr>
          <w:b/>
          <w:sz w:val="22"/>
          <w:szCs w:val="22"/>
        </w:rPr>
      </w:pPr>
    </w:p>
    <w:p w:rsidR="00DC2BBD" w:rsidRDefault="00BF5E7C" w:rsidP="00DC2BBD">
      <w:pPr>
        <w:jc w:val="both"/>
        <w:rPr>
          <w:b/>
          <w:sz w:val="22"/>
          <w:szCs w:val="22"/>
        </w:rPr>
      </w:pPr>
      <w:r>
        <w:rPr>
          <w:b/>
        </w:rPr>
        <w:t>O</w:t>
      </w:r>
      <w:r w:rsidR="00DC2BBD" w:rsidRPr="00D648AF">
        <w:rPr>
          <w:b/>
        </w:rPr>
        <w:t xml:space="preserve"> quadro seguinte dá indicação das percentagens de </w:t>
      </w:r>
      <w:proofErr w:type="spellStart"/>
      <w:r w:rsidR="00DC2BBD" w:rsidRPr="00D648AF">
        <w:rPr>
          <w:b/>
        </w:rPr>
        <w:t>Mono</w:t>
      </w:r>
      <w:r w:rsidR="00D648AF">
        <w:rPr>
          <w:b/>
        </w:rPr>
        <w:t>p</w:t>
      </w:r>
      <w:r w:rsidR="00DC2BBD" w:rsidRPr="00D648AF">
        <w:rPr>
          <w:b/>
        </w:rPr>
        <w:t>ropileno</w:t>
      </w:r>
      <w:proofErr w:type="spellEnd"/>
      <w:r w:rsidR="00DC2BBD" w:rsidRPr="00D648AF">
        <w:rPr>
          <w:b/>
        </w:rPr>
        <w:t xml:space="preserve"> </w:t>
      </w:r>
      <w:r w:rsidR="007E70DB" w:rsidRPr="00D648AF">
        <w:rPr>
          <w:b/>
        </w:rPr>
        <w:t xml:space="preserve">Glicol </w:t>
      </w:r>
      <w:r w:rsidR="003F778B" w:rsidRPr="00D648AF">
        <w:rPr>
          <w:b/>
        </w:rPr>
        <w:t>“</w:t>
      </w:r>
      <w:proofErr w:type="spellStart"/>
      <w:r w:rsidR="00DC2BBD" w:rsidRPr="00D648AF">
        <w:rPr>
          <w:b/>
        </w:rPr>
        <w:t>Glyfrezin</w:t>
      </w:r>
      <w:proofErr w:type="spellEnd"/>
      <w:r w:rsidR="00EC0C9C" w:rsidRPr="00D648AF">
        <w:rPr>
          <w:b/>
        </w:rPr>
        <w:t xml:space="preserve"> USP </w:t>
      </w:r>
      <w:r w:rsidR="003F778B" w:rsidRPr="00D648AF">
        <w:rPr>
          <w:b/>
        </w:rPr>
        <w:t>”</w:t>
      </w:r>
      <w:r w:rsidR="00DC2BBD" w:rsidRPr="00D648AF">
        <w:rPr>
          <w:b/>
        </w:rPr>
        <w:t xml:space="preserve"> a usar para obter </w:t>
      </w:r>
      <w:r w:rsidR="00EC0C9C" w:rsidRPr="00D648AF">
        <w:rPr>
          <w:b/>
        </w:rPr>
        <w:t>o</w:t>
      </w:r>
      <w:r w:rsidR="00F13976" w:rsidRPr="00D648AF">
        <w:rPr>
          <w:b/>
        </w:rPr>
        <w:t xml:space="preserve">s </w:t>
      </w:r>
      <w:r w:rsidR="00DC2BBD" w:rsidRPr="00D648AF">
        <w:rPr>
          <w:b/>
        </w:rPr>
        <w:t>diversos Pontos</w:t>
      </w:r>
      <w:r w:rsidR="00EC0C9C" w:rsidRPr="00D648AF">
        <w:rPr>
          <w:b/>
        </w:rPr>
        <w:t xml:space="preserve"> de </w:t>
      </w:r>
      <w:r w:rsidR="00DC2BBD" w:rsidRPr="00D648AF">
        <w:rPr>
          <w:b/>
        </w:rPr>
        <w:t>Congelação</w:t>
      </w:r>
      <w:r w:rsidR="00DA3BE1">
        <w:rPr>
          <w:b/>
          <w:sz w:val="22"/>
          <w:szCs w:val="22"/>
        </w:rPr>
        <w:t>.</w:t>
      </w:r>
      <w:r w:rsidR="00DC2BBD" w:rsidRPr="006169C3">
        <w:rPr>
          <w:b/>
          <w:sz w:val="22"/>
          <w:szCs w:val="22"/>
        </w:rPr>
        <w:t xml:space="preserve">  </w:t>
      </w:r>
    </w:p>
    <w:p w:rsidR="003773E3" w:rsidRPr="006169C3" w:rsidRDefault="003773E3" w:rsidP="00DC2BBD">
      <w:pPr>
        <w:jc w:val="both"/>
        <w:rPr>
          <w:b/>
          <w:sz w:val="22"/>
          <w:szCs w:val="22"/>
        </w:rPr>
      </w:pPr>
    </w:p>
    <w:p w:rsidR="00FE5A05" w:rsidRDefault="00C279D7" w:rsidP="00DC2BBD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43550" cy="340042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69">
        <w:rPr>
          <w:b/>
          <w:sz w:val="22"/>
          <w:szCs w:val="22"/>
        </w:rPr>
        <w:br w:type="textWrapping" w:clear="all"/>
      </w:r>
    </w:p>
    <w:p w:rsidR="00DC2BBD" w:rsidRDefault="00DC2BBD" w:rsidP="00DC2BBD">
      <w:pPr>
        <w:jc w:val="both"/>
        <w:rPr>
          <w:b/>
          <w:sz w:val="22"/>
          <w:szCs w:val="22"/>
        </w:rPr>
      </w:pPr>
    </w:p>
    <w:p w:rsidR="007E70DB" w:rsidRDefault="007E70DB" w:rsidP="00DC2BBD">
      <w:pPr>
        <w:jc w:val="both"/>
        <w:rPr>
          <w:b/>
          <w:sz w:val="22"/>
          <w:szCs w:val="22"/>
        </w:rPr>
      </w:pPr>
    </w:p>
    <w:p w:rsidR="00F13976" w:rsidRDefault="00F13976" w:rsidP="00DC2BBD">
      <w:pPr>
        <w:jc w:val="both"/>
        <w:rPr>
          <w:b/>
          <w:sz w:val="22"/>
          <w:szCs w:val="22"/>
        </w:rPr>
      </w:pPr>
    </w:p>
    <w:p w:rsidR="00936244" w:rsidRDefault="00257532" w:rsidP="00DC2B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2AA1" w:rsidRDefault="00936244" w:rsidP="00DC2BBD">
      <w:pPr>
        <w:jc w:val="both"/>
        <w:rPr>
          <w:b/>
          <w:u w:val="single"/>
        </w:rPr>
      </w:pPr>
      <w:proofErr w:type="spellStart"/>
      <w:r w:rsidRPr="00936244">
        <w:rPr>
          <w:b/>
          <w:sz w:val="22"/>
          <w:szCs w:val="22"/>
          <w:u w:val="single"/>
        </w:rPr>
        <w:t>M</w:t>
      </w:r>
      <w:r w:rsidRPr="00936244">
        <w:rPr>
          <w:b/>
          <w:u w:val="single"/>
        </w:rPr>
        <w:t>onopro</w:t>
      </w:r>
      <w:r w:rsidR="00DC2BBD" w:rsidRPr="00936244">
        <w:rPr>
          <w:b/>
          <w:u w:val="single"/>
        </w:rPr>
        <w:t>pileno</w:t>
      </w:r>
      <w:proofErr w:type="spellEnd"/>
      <w:r>
        <w:rPr>
          <w:b/>
          <w:u w:val="single"/>
        </w:rPr>
        <w:t xml:space="preserve"> </w:t>
      </w:r>
      <w:r w:rsidR="00DC2BBD" w:rsidRPr="00936244">
        <w:rPr>
          <w:b/>
          <w:u w:val="single"/>
        </w:rPr>
        <w:t>glicol</w:t>
      </w:r>
      <w:r w:rsidR="002618AF">
        <w:rPr>
          <w:b/>
          <w:u w:val="single"/>
        </w:rPr>
        <w:t xml:space="preserve"> USP </w:t>
      </w:r>
      <w:r w:rsidR="00DC2BBD" w:rsidRPr="00936244">
        <w:rPr>
          <w:b/>
          <w:u w:val="single"/>
        </w:rPr>
        <w:t xml:space="preserve"> “</w:t>
      </w:r>
      <w:proofErr w:type="spellStart"/>
      <w:r w:rsidR="00DC2BBD" w:rsidRPr="00936244">
        <w:rPr>
          <w:b/>
          <w:u w:val="single"/>
        </w:rPr>
        <w:t>Glyfrezin</w:t>
      </w:r>
      <w:proofErr w:type="spellEnd"/>
      <w:r w:rsidR="00A310A4" w:rsidRPr="00936244">
        <w:rPr>
          <w:b/>
          <w:u w:val="single"/>
        </w:rPr>
        <w:t xml:space="preserve"> </w:t>
      </w:r>
      <w:r w:rsidR="00190B50">
        <w:rPr>
          <w:b/>
          <w:u w:val="single"/>
        </w:rPr>
        <w:t>“</w:t>
      </w:r>
      <w:r w:rsidR="00DC2BBD" w:rsidRPr="00936244">
        <w:rPr>
          <w:b/>
          <w:u w:val="single"/>
        </w:rPr>
        <w:t xml:space="preserve"> / Análise Química</w:t>
      </w:r>
      <w:r w:rsidR="00923EAE" w:rsidRPr="00936244">
        <w:rPr>
          <w:b/>
          <w:u w:val="single"/>
        </w:rPr>
        <w:t xml:space="preserve"> Tipo</w:t>
      </w:r>
      <w:r w:rsidR="00257532" w:rsidRPr="00936244">
        <w:rPr>
          <w:b/>
          <w:u w:val="single"/>
        </w:rPr>
        <w:t xml:space="preserve">  </w:t>
      </w:r>
    </w:p>
    <w:p w:rsidR="00872AA1" w:rsidRPr="00872AA1" w:rsidRDefault="00872AA1" w:rsidP="00DC2BBD">
      <w:pPr>
        <w:jc w:val="both"/>
        <w:rPr>
          <w:b/>
          <w:sz w:val="20"/>
          <w:szCs w:val="20"/>
          <w:u w:val="single"/>
        </w:rPr>
      </w:pPr>
    </w:p>
    <w:p w:rsidR="00872AA1" w:rsidRPr="00A35526" w:rsidRDefault="00872AA1" w:rsidP="00DC2BBD">
      <w:pPr>
        <w:jc w:val="both"/>
        <w:rPr>
          <w:b/>
          <w:sz w:val="20"/>
          <w:szCs w:val="20"/>
          <w:lang w:val="en-US"/>
        </w:rPr>
      </w:pPr>
      <w:r w:rsidRPr="00A35526">
        <w:rPr>
          <w:b/>
          <w:sz w:val="20"/>
          <w:szCs w:val="20"/>
          <w:lang w:val="en-US"/>
        </w:rPr>
        <w:t>Acidity</w:t>
      </w:r>
      <w:r w:rsidR="00257532" w:rsidRPr="00A35526">
        <w:rPr>
          <w:b/>
          <w:sz w:val="20"/>
          <w:szCs w:val="20"/>
          <w:lang w:val="en-US"/>
        </w:rPr>
        <w:t xml:space="preserve"> </w:t>
      </w:r>
      <w:r w:rsidRPr="00A35526">
        <w:rPr>
          <w:b/>
          <w:sz w:val="20"/>
          <w:szCs w:val="20"/>
          <w:lang w:val="en-US"/>
        </w:rPr>
        <w:t xml:space="preserve"> as acetic acid (%)</w:t>
      </w:r>
      <w:r w:rsidR="00A35526">
        <w:rPr>
          <w:b/>
          <w:sz w:val="20"/>
          <w:szCs w:val="20"/>
          <w:lang w:val="en-US"/>
        </w:rPr>
        <w:t>…</w:t>
      </w:r>
      <w:r w:rsidRPr="00A35526">
        <w:rPr>
          <w:b/>
          <w:sz w:val="20"/>
          <w:szCs w:val="20"/>
          <w:lang w:val="en-US"/>
        </w:rPr>
        <w:t>………… 0,0020 Supplier</w:t>
      </w:r>
    </w:p>
    <w:p w:rsidR="00A35526" w:rsidRPr="00A35526" w:rsidRDefault="00A35526" w:rsidP="00DC2BBD">
      <w:pPr>
        <w:jc w:val="both"/>
        <w:rPr>
          <w:b/>
          <w:sz w:val="20"/>
          <w:szCs w:val="20"/>
          <w:lang w:val="en-US"/>
        </w:rPr>
      </w:pPr>
      <w:r w:rsidRPr="00A35526">
        <w:rPr>
          <w:b/>
          <w:sz w:val="20"/>
          <w:szCs w:val="20"/>
          <w:lang w:val="en-US"/>
        </w:rPr>
        <w:t>Color (Pt-Co…………</w:t>
      </w:r>
      <w:r>
        <w:rPr>
          <w:b/>
          <w:sz w:val="20"/>
          <w:szCs w:val="20"/>
          <w:lang w:val="en-US"/>
        </w:rPr>
        <w:t>.</w:t>
      </w:r>
      <w:r w:rsidRPr="00A35526">
        <w:rPr>
          <w:b/>
          <w:sz w:val="20"/>
          <w:szCs w:val="20"/>
          <w:lang w:val="en-US"/>
        </w:rPr>
        <w:t>…………………10 max…</w:t>
      </w:r>
      <w:r>
        <w:rPr>
          <w:b/>
          <w:sz w:val="20"/>
          <w:szCs w:val="20"/>
          <w:lang w:val="en-US"/>
        </w:rPr>
        <w:t>…………………………ASTM D5386</w:t>
      </w:r>
    </w:p>
    <w:p w:rsidR="00872AA1" w:rsidRDefault="00872AA1" w:rsidP="00DC2BBD">
      <w:pPr>
        <w:jc w:val="both"/>
        <w:rPr>
          <w:b/>
          <w:sz w:val="20"/>
          <w:szCs w:val="20"/>
          <w:lang w:val="en-US"/>
        </w:rPr>
      </w:pPr>
      <w:r w:rsidRPr="00872AA1">
        <w:rPr>
          <w:b/>
          <w:sz w:val="20"/>
          <w:szCs w:val="20"/>
          <w:lang w:val="en-US"/>
        </w:rPr>
        <w:t xml:space="preserve">Specific </w:t>
      </w:r>
      <w:proofErr w:type="spellStart"/>
      <w:r w:rsidRPr="00872AA1">
        <w:rPr>
          <w:b/>
          <w:sz w:val="20"/>
          <w:szCs w:val="20"/>
          <w:lang w:val="en-US"/>
        </w:rPr>
        <w:t>Geavity</w:t>
      </w:r>
      <w:proofErr w:type="spellEnd"/>
      <w:r w:rsidRPr="00872AA1">
        <w:rPr>
          <w:b/>
          <w:sz w:val="20"/>
          <w:szCs w:val="20"/>
          <w:lang w:val="en-US"/>
        </w:rPr>
        <w:t xml:space="preserve"> @ 20º C</w:t>
      </w:r>
      <w:r w:rsidR="00A35526">
        <w:rPr>
          <w:b/>
          <w:sz w:val="20"/>
          <w:szCs w:val="20"/>
          <w:lang w:val="en-US"/>
        </w:rPr>
        <w:t>.</w:t>
      </w:r>
      <w:r w:rsidRPr="00872AA1">
        <w:rPr>
          <w:b/>
          <w:sz w:val="20"/>
          <w:szCs w:val="20"/>
          <w:lang w:val="en-US"/>
        </w:rPr>
        <w:t>…………….</w:t>
      </w:r>
      <w:r>
        <w:rPr>
          <w:b/>
          <w:sz w:val="20"/>
          <w:szCs w:val="20"/>
          <w:lang w:val="en-US"/>
        </w:rPr>
        <w:t>.</w:t>
      </w:r>
      <w:r w:rsidRPr="00872AA1">
        <w:rPr>
          <w:b/>
          <w:sz w:val="20"/>
          <w:szCs w:val="20"/>
          <w:lang w:val="en-US"/>
        </w:rPr>
        <w:t>.1.0376 – 1.0389</w:t>
      </w:r>
      <w:r>
        <w:rPr>
          <w:b/>
          <w:sz w:val="20"/>
          <w:szCs w:val="20"/>
          <w:lang w:val="en-US"/>
        </w:rPr>
        <w:t>…………</w:t>
      </w:r>
      <w:r w:rsidR="00A35526">
        <w:rPr>
          <w:b/>
          <w:sz w:val="20"/>
          <w:szCs w:val="20"/>
          <w:lang w:val="en-US"/>
        </w:rPr>
        <w:t>……</w:t>
      </w:r>
      <w:r>
        <w:rPr>
          <w:b/>
          <w:sz w:val="20"/>
          <w:szCs w:val="20"/>
          <w:lang w:val="en-US"/>
        </w:rPr>
        <w:t>…</w:t>
      </w:r>
      <w:r w:rsidR="00A35526">
        <w:rPr>
          <w:b/>
          <w:sz w:val="20"/>
          <w:szCs w:val="20"/>
          <w:lang w:val="en-US"/>
        </w:rPr>
        <w:t>..</w:t>
      </w:r>
      <w:r w:rsidRPr="00872AA1">
        <w:rPr>
          <w:b/>
          <w:sz w:val="20"/>
          <w:szCs w:val="20"/>
          <w:lang w:val="en-US"/>
        </w:rPr>
        <w:t xml:space="preserve">.ASTM D4052 </w:t>
      </w:r>
    </w:p>
    <w:p w:rsidR="00257532" w:rsidRPr="00872AA1" w:rsidRDefault="00872AA1" w:rsidP="00DC2BBD">
      <w:pPr>
        <w:jc w:val="both"/>
        <w:rPr>
          <w:b/>
          <w:sz w:val="20"/>
          <w:szCs w:val="20"/>
          <w:lang w:val="en-US"/>
        </w:rPr>
      </w:pPr>
      <w:r w:rsidRPr="00872AA1">
        <w:rPr>
          <w:b/>
          <w:sz w:val="20"/>
          <w:szCs w:val="20"/>
          <w:lang w:val="en-US"/>
        </w:rPr>
        <w:t xml:space="preserve"> </w:t>
      </w:r>
      <w:r w:rsidR="00257532" w:rsidRPr="00872AA1">
        <w:rPr>
          <w:b/>
          <w:sz w:val="20"/>
          <w:szCs w:val="20"/>
          <w:lang w:val="en-US"/>
        </w:rPr>
        <w:t xml:space="preserve">                                                                             </w:t>
      </w:r>
    </w:p>
    <w:p w:rsidR="00DC2BBD" w:rsidRPr="00FE5A05" w:rsidRDefault="00923EAE" w:rsidP="00DC2BBD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Índice </w:t>
      </w:r>
      <w:r w:rsidR="00B549CC" w:rsidRPr="00FE5A05">
        <w:rPr>
          <w:b/>
          <w:sz w:val="22"/>
          <w:szCs w:val="22"/>
        </w:rPr>
        <w:t>de Refração……………………</w:t>
      </w:r>
      <w:r>
        <w:rPr>
          <w:b/>
          <w:sz w:val="22"/>
          <w:szCs w:val="22"/>
        </w:rPr>
        <w:t>..</w:t>
      </w:r>
      <w:r w:rsidR="00B549CC" w:rsidRPr="00FE5A05">
        <w:rPr>
          <w:b/>
          <w:sz w:val="22"/>
          <w:szCs w:val="22"/>
        </w:rPr>
        <w:t>.</w:t>
      </w:r>
      <w:r w:rsidR="00B549CC" w:rsidRPr="00FE5A05">
        <w:rPr>
          <w:b/>
          <w:sz w:val="16"/>
          <w:szCs w:val="16"/>
        </w:rPr>
        <w:t>1,432</w:t>
      </w:r>
      <w:r w:rsidR="00B549CC" w:rsidRPr="00FE5A05">
        <w:rPr>
          <w:b/>
          <w:sz w:val="22"/>
          <w:szCs w:val="22"/>
        </w:rPr>
        <w:t>………</w:t>
      </w:r>
      <w:r w:rsidR="00E359E8">
        <w:rPr>
          <w:b/>
          <w:sz w:val="22"/>
          <w:szCs w:val="22"/>
        </w:rPr>
        <w:t>.</w:t>
      </w:r>
      <w:r w:rsidR="00B549CC" w:rsidRPr="00FE5A05">
        <w:rPr>
          <w:b/>
          <w:sz w:val="22"/>
          <w:szCs w:val="22"/>
        </w:rPr>
        <w:t>…</w:t>
      </w:r>
      <w:r w:rsidR="00653D32" w:rsidRPr="00FE5A05">
        <w:rPr>
          <w:b/>
          <w:sz w:val="22"/>
          <w:szCs w:val="22"/>
        </w:rPr>
        <w:t>.</w:t>
      </w:r>
      <w:r w:rsidR="00B549CC" w:rsidRPr="00FE5A05">
        <w:rPr>
          <w:b/>
          <w:sz w:val="22"/>
          <w:szCs w:val="22"/>
        </w:rPr>
        <w:t xml:space="preserve"> </w:t>
      </w:r>
      <w:r w:rsidR="00903FD8">
        <w:rPr>
          <w:b/>
          <w:sz w:val="22"/>
          <w:szCs w:val="22"/>
        </w:rPr>
        <w:t>.</w:t>
      </w:r>
      <w:r w:rsidR="00B549CC" w:rsidRPr="00FE5A05">
        <w:rPr>
          <w:b/>
          <w:sz w:val="22"/>
          <w:szCs w:val="22"/>
        </w:rPr>
        <w:t>…</w:t>
      </w:r>
      <w:r w:rsidR="00B549CC" w:rsidRPr="00FE5A05">
        <w:rPr>
          <w:b/>
          <w:sz w:val="16"/>
          <w:szCs w:val="16"/>
        </w:rPr>
        <w:t>ASTM D</w:t>
      </w:r>
      <w:r w:rsidR="00B549CC" w:rsidRPr="00FE5A05">
        <w:rPr>
          <w:b/>
          <w:sz w:val="22"/>
          <w:szCs w:val="22"/>
        </w:rPr>
        <w:t xml:space="preserve"> </w:t>
      </w:r>
      <w:r w:rsidR="00B549CC" w:rsidRPr="00FE5A05">
        <w:rPr>
          <w:b/>
          <w:sz w:val="16"/>
          <w:szCs w:val="16"/>
        </w:rPr>
        <w:t>1218</w:t>
      </w:r>
    </w:p>
    <w:p w:rsidR="00B549CC" w:rsidRPr="00FE5A05" w:rsidRDefault="00B549CC" w:rsidP="00DC2BBD">
      <w:pPr>
        <w:jc w:val="both"/>
        <w:rPr>
          <w:b/>
          <w:sz w:val="16"/>
          <w:szCs w:val="16"/>
        </w:rPr>
      </w:pPr>
      <w:r w:rsidRPr="00FE5A05">
        <w:rPr>
          <w:b/>
          <w:sz w:val="22"/>
          <w:szCs w:val="22"/>
        </w:rPr>
        <w:t>Ferro……………………………………..</w:t>
      </w:r>
      <w:r w:rsidRPr="00FE5A05">
        <w:rPr>
          <w:b/>
          <w:sz w:val="16"/>
          <w:szCs w:val="16"/>
        </w:rPr>
        <w:t>0,</w:t>
      </w:r>
      <w:r w:rsidR="00C279D7">
        <w:rPr>
          <w:b/>
          <w:sz w:val="16"/>
          <w:szCs w:val="16"/>
        </w:rPr>
        <w:t>05</w:t>
      </w:r>
      <w:r w:rsidRPr="00FE5A05">
        <w:rPr>
          <w:b/>
          <w:sz w:val="22"/>
          <w:szCs w:val="22"/>
        </w:rPr>
        <w:t xml:space="preserve"> </w:t>
      </w:r>
      <w:proofErr w:type="spellStart"/>
      <w:r w:rsidR="00653D32" w:rsidRPr="00FE5A05">
        <w:rPr>
          <w:b/>
          <w:sz w:val="16"/>
          <w:szCs w:val="16"/>
        </w:rPr>
        <w:t>max</w:t>
      </w:r>
      <w:proofErr w:type="spellEnd"/>
      <w:r w:rsidRPr="00FE5A05">
        <w:rPr>
          <w:b/>
          <w:sz w:val="16"/>
          <w:szCs w:val="16"/>
        </w:rPr>
        <w:t xml:space="preserve">……… </w:t>
      </w:r>
      <w:r w:rsidR="00E359E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903FD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653D32" w:rsidRPr="00FE5A05">
        <w:rPr>
          <w:b/>
          <w:sz w:val="16"/>
          <w:szCs w:val="16"/>
        </w:rPr>
        <w:t>….</w:t>
      </w:r>
      <w:r w:rsidRPr="00FE5A05">
        <w:rPr>
          <w:b/>
          <w:sz w:val="16"/>
          <w:szCs w:val="16"/>
        </w:rPr>
        <w:t>ASTM E   202</w:t>
      </w:r>
    </w:p>
    <w:p w:rsidR="00B549CC" w:rsidRDefault="00B549CC" w:rsidP="00DC2BBD">
      <w:pPr>
        <w:jc w:val="both"/>
        <w:rPr>
          <w:b/>
          <w:sz w:val="16"/>
          <w:szCs w:val="16"/>
        </w:rPr>
      </w:pPr>
      <w:r w:rsidRPr="00FE5A05">
        <w:rPr>
          <w:b/>
          <w:sz w:val="22"/>
          <w:szCs w:val="22"/>
        </w:rPr>
        <w:t>Acidez % como ACOH………………...</w:t>
      </w:r>
      <w:r w:rsidR="00653D32" w:rsidRPr="00FE5A05">
        <w:rPr>
          <w:b/>
          <w:sz w:val="16"/>
          <w:szCs w:val="16"/>
        </w:rPr>
        <w:t xml:space="preserve">0,002 </w:t>
      </w:r>
      <w:proofErr w:type="spellStart"/>
      <w:r w:rsidR="00653D32" w:rsidRPr="00FE5A05">
        <w:rPr>
          <w:b/>
          <w:sz w:val="16"/>
          <w:szCs w:val="16"/>
        </w:rPr>
        <w:t>max</w:t>
      </w:r>
      <w:proofErr w:type="spellEnd"/>
      <w:r w:rsidRPr="00FE5A05">
        <w:rPr>
          <w:b/>
          <w:sz w:val="16"/>
          <w:szCs w:val="16"/>
        </w:rPr>
        <w:t>………</w:t>
      </w:r>
      <w:r w:rsidR="00E359E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E359E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...</w:t>
      </w:r>
      <w:r w:rsidR="00653D32" w:rsidRPr="00FE5A05">
        <w:rPr>
          <w:b/>
          <w:sz w:val="16"/>
          <w:szCs w:val="16"/>
        </w:rPr>
        <w:t>...</w:t>
      </w:r>
      <w:r w:rsidRPr="00FE5A05">
        <w:rPr>
          <w:b/>
          <w:sz w:val="16"/>
          <w:szCs w:val="16"/>
        </w:rPr>
        <w:t>ASTM D 1613</w:t>
      </w:r>
    </w:p>
    <w:p w:rsidR="00B549CC" w:rsidRDefault="00B549CC" w:rsidP="00DC2BBD">
      <w:pPr>
        <w:jc w:val="both"/>
        <w:rPr>
          <w:b/>
          <w:sz w:val="16"/>
          <w:szCs w:val="16"/>
        </w:rPr>
      </w:pPr>
      <w:r w:rsidRPr="00FE5A05">
        <w:rPr>
          <w:b/>
          <w:sz w:val="22"/>
          <w:szCs w:val="22"/>
        </w:rPr>
        <w:t>Pureza %..............................................</w:t>
      </w:r>
      <w:r w:rsidRPr="00FE5A05">
        <w:rPr>
          <w:b/>
          <w:sz w:val="16"/>
          <w:szCs w:val="16"/>
        </w:rPr>
        <w:t>99,</w:t>
      </w:r>
      <w:r w:rsidR="00C06A69">
        <w:rPr>
          <w:b/>
          <w:sz w:val="16"/>
          <w:szCs w:val="16"/>
        </w:rPr>
        <w:t>7</w:t>
      </w:r>
      <w:r w:rsidRPr="00FE5A05">
        <w:rPr>
          <w:b/>
          <w:sz w:val="16"/>
          <w:szCs w:val="16"/>
        </w:rPr>
        <w:t xml:space="preserve"> m</w:t>
      </w:r>
      <w:r w:rsidR="007E70DB">
        <w:rPr>
          <w:b/>
          <w:sz w:val="16"/>
          <w:szCs w:val="16"/>
        </w:rPr>
        <w:t>í</w:t>
      </w:r>
      <w:r w:rsidRPr="00FE5A05">
        <w:rPr>
          <w:b/>
          <w:sz w:val="16"/>
          <w:szCs w:val="16"/>
        </w:rPr>
        <w:t>n</w:t>
      </w:r>
      <w:r w:rsidR="007E70DB">
        <w:rPr>
          <w:b/>
          <w:sz w:val="16"/>
          <w:szCs w:val="16"/>
        </w:rPr>
        <w:t>i</w:t>
      </w:r>
      <w:r w:rsidRPr="00FE5A05">
        <w:rPr>
          <w:b/>
          <w:sz w:val="16"/>
          <w:szCs w:val="16"/>
        </w:rPr>
        <w:t>ma</w:t>
      </w:r>
      <w:r w:rsidR="007E70DB">
        <w:rPr>
          <w:b/>
          <w:sz w:val="16"/>
          <w:szCs w:val="16"/>
        </w:rPr>
        <w:t xml:space="preserve"> …..</w:t>
      </w:r>
      <w:r w:rsidRPr="00FE5A05">
        <w:rPr>
          <w:b/>
          <w:sz w:val="16"/>
          <w:szCs w:val="16"/>
        </w:rPr>
        <w:t>……</w:t>
      </w:r>
      <w:r w:rsidR="00E359E8">
        <w:rPr>
          <w:b/>
          <w:sz w:val="16"/>
          <w:szCs w:val="16"/>
        </w:rPr>
        <w:t>.</w:t>
      </w:r>
      <w:r w:rsidRPr="00FE5A05">
        <w:rPr>
          <w:b/>
          <w:sz w:val="16"/>
          <w:szCs w:val="16"/>
        </w:rPr>
        <w:t>…</w:t>
      </w:r>
      <w:r w:rsidR="00653D32" w:rsidRPr="00FE5A05">
        <w:rPr>
          <w:b/>
          <w:sz w:val="16"/>
          <w:szCs w:val="16"/>
        </w:rPr>
        <w:t>…ASTM E   260</w:t>
      </w:r>
      <w:r w:rsidRPr="00FE5A05">
        <w:rPr>
          <w:b/>
          <w:sz w:val="16"/>
          <w:szCs w:val="16"/>
        </w:rPr>
        <w:t xml:space="preserve"> </w:t>
      </w:r>
    </w:p>
    <w:p w:rsidR="003310E5" w:rsidRDefault="00A767C0" w:rsidP="00DC2BB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310E5" w:rsidRDefault="003310E5" w:rsidP="006E4FAE">
      <w:pPr>
        <w:jc w:val="both"/>
        <w:rPr>
          <w:b/>
          <w:sz w:val="16"/>
          <w:szCs w:val="16"/>
        </w:rPr>
      </w:pPr>
    </w:p>
    <w:p w:rsidR="00DC2BBD" w:rsidRDefault="00EC0C9C" w:rsidP="006E4F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Circuitos de Ar Condicionado</w:t>
      </w:r>
      <w:r w:rsidR="00D648AF">
        <w:rPr>
          <w:b/>
          <w:sz w:val="22"/>
          <w:szCs w:val="22"/>
          <w:u w:val="single"/>
        </w:rPr>
        <w:t xml:space="preserve"> e Outros / </w:t>
      </w:r>
      <w:r>
        <w:rPr>
          <w:b/>
          <w:sz w:val="22"/>
          <w:szCs w:val="22"/>
          <w:u w:val="single"/>
        </w:rPr>
        <w:t xml:space="preserve">  </w:t>
      </w:r>
      <w:r w:rsidR="00BD7632" w:rsidRPr="00BD7632">
        <w:rPr>
          <w:b/>
          <w:sz w:val="22"/>
          <w:szCs w:val="22"/>
          <w:u w:val="single"/>
        </w:rPr>
        <w:t>Enchimento da Instalação / Recomendações Técnicas</w:t>
      </w:r>
    </w:p>
    <w:p w:rsidR="00BD7632" w:rsidRDefault="00BD7632" w:rsidP="006E4FAE">
      <w:pPr>
        <w:jc w:val="both"/>
        <w:rPr>
          <w:b/>
          <w:sz w:val="22"/>
          <w:szCs w:val="22"/>
          <w:u w:val="single"/>
        </w:rPr>
      </w:pPr>
    </w:p>
    <w:p w:rsidR="00B9637A" w:rsidRDefault="00BD7632" w:rsidP="00672D2C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Água</w:t>
      </w:r>
      <w:r w:rsidR="00F33A33">
        <w:rPr>
          <w:b/>
          <w:sz w:val="22"/>
          <w:szCs w:val="22"/>
        </w:rPr>
        <w:t xml:space="preserve"> a misturar com o </w:t>
      </w:r>
      <w:proofErr w:type="spellStart"/>
      <w:r w:rsidR="00F33A33">
        <w:rPr>
          <w:b/>
          <w:sz w:val="22"/>
          <w:szCs w:val="22"/>
        </w:rPr>
        <w:t>Ppropileno</w:t>
      </w:r>
      <w:proofErr w:type="spellEnd"/>
      <w:r w:rsidR="00F33A33">
        <w:rPr>
          <w:b/>
          <w:sz w:val="22"/>
          <w:szCs w:val="22"/>
        </w:rPr>
        <w:t xml:space="preserve"> glicol</w:t>
      </w:r>
      <w:r>
        <w:rPr>
          <w:b/>
          <w:sz w:val="22"/>
          <w:szCs w:val="22"/>
        </w:rPr>
        <w:t xml:space="preserve">  </w:t>
      </w:r>
      <w:r w:rsidR="00190B50">
        <w:rPr>
          <w:b/>
          <w:sz w:val="22"/>
          <w:szCs w:val="22"/>
        </w:rPr>
        <w:t>“</w:t>
      </w:r>
      <w:proofErr w:type="spellStart"/>
      <w:r w:rsidR="00190B50">
        <w:rPr>
          <w:b/>
          <w:sz w:val="22"/>
          <w:szCs w:val="22"/>
        </w:rPr>
        <w:t>Glyfrezin</w:t>
      </w:r>
      <w:proofErr w:type="spellEnd"/>
      <w:r w:rsidR="00EC0C9C">
        <w:rPr>
          <w:b/>
          <w:sz w:val="22"/>
          <w:szCs w:val="22"/>
        </w:rPr>
        <w:t xml:space="preserve"> USP </w:t>
      </w:r>
      <w:r w:rsidR="00190B50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t>no enchimento da Instalação</w:t>
      </w:r>
      <w:r w:rsidR="00F33A3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deve ser de boa qualidade, preferencialmente Água </w:t>
      </w:r>
      <w:r w:rsidR="00672D2C">
        <w:rPr>
          <w:b/>
          <w:sz w:val="22"/>
          <w:szCs w:val="22"/>
        </w:rPr>
        <w:t>Desmineralizada</w:t>
      </w:r>
      <w:r w:rsidR="007E70DB">
        <w:rPr>
          <w:b/>
          <w:sz w:val="22"/>
          <w:szCs w:val="22"/>
        </w:rPr>
        <w:t xml:space="preserve"> a pH 7</w:t>
      </w:r>
      <w:r w:rsidR="00672D2C">
        <w:rPr>
          <w:b/>
          <w:sz w:val="22"/>
          <w:szCs w:val="22"/>
        </w:rPr>
        <w:t xml:space="preserve">. </w:t>
      </w:r>
    </w:p>
    <w:p w:rsidR="00672D2C" w:rsidRDefault="00B9637A" w:rsidP="00672D2C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672D2C">
        <w:rPr>
          <w:b/>
          <w:sz w:val="22"/>
          <w:szCs w:val="22"/>
        </w:rPr>
        <w:t xml:space="preserve">ornecemos os </w:t>
      </w:r>
      <w:proofErr w:type="spellStart"/>
      <w:r w:rsidR="00672D2C">
        <w:rPr>
          <w:b/>
          <w:sz w:val="22"/>
          <w:szCs w:val="22"/>
        </w:rPr>
        <w:t>Desmineralizadores</w:t>
      </w:r>
      <w:proofErr w:type="spellEnd"/>
      <w:r w:rsidR="00672D2C">
        <w:rPr>
          <w:b/>
          <w:sz w:val="22"/>
          <w:szCs w:val="22"/>
        </w:rPr>
        <w:t xml:space="preserve"> e</w:t>
      </w:r>
      <w:r w:rsidR="00F33A33">
        <w:rPr>
          <w:b/>
          <w:sz w:val="22"/>
          <w:szCs w:val="22"/>
        </w:rPr>
        <w:t xml:space="preserve">/ou </w:t>
      </w:r>
      <w:r w:rsidR="00672D2C">
        <w:rPr>
          <w:b/>
          <w:sz w:val="22"/>
          <w:szCs w:val="22"/>
        </w:rPr>
        <w:t xml:space="preserve"> </w:t>
      </w:r>
      <w:r w:rsidR="00F33A33">
        <w:rPr>
          <w:b/>
          <w:sz w:val="22"/>
          <w:szCs w:val="22"/>
        </w:rPr>
        <w:t xml:space="preserve">apenas </w:t>
      </w:r>
      <w:r w:rsidR="00672D2C">
        <w:rPr>
          <w:b/>
          <w:sz w:val="22"/>
          <w:szCs w:val="22"/>
        </w:rPr>
        <w:t>as resinas já regeneradas</w:t>
      </w:r>
      <w:r w:rsidR="00F33A33">
        <w:rPr>
          <w:b/>
          <w:sz w:val="22"/>
          <w:szCs w:val="22"/>
        </w:rPr>
        <w:t xml:space="preserve"> prontas a produzir água </w:t>
      </w:r>
      <w:r>
        <w:rPr>
          <w:b/>
          <w:sz w:val="22"/>
          <w:szCs w:val="22"/>
        </w:rPr>
        <w:t>“</w:t>
      </w:r>
      <w:proofErr w:type="spellStart"/>
      <w:r w:rsidR="00F33A33">
        <w:rPr>
          <w:b/>
          <w:sz w:val="22"/>
          <w:szCs w:val="22"/>
        </w:rPr>
        <w:t>ultra-pura</w:t>
      </w:r>
      <w:proofErr w:type="spellEnd"/>
      <w:r>
        <w:rPr>
          <w:b/>
          <w:sz w:val="22"/>
          <w:szCs w:val="22"/>
        </w:rPr>
        <w:t>”</w:t>
      </w:r>
      <w:r w:rsidR="00F33A33">
        <w:rPr>
          <w:b/>
          <w:sz w:val="22"/>
          <w:szCs w:val="22"/>
        </w:rPr>
        <w:t xml:space="preserve"> a partir de qualquer torneira de água </w:t>
      </w:r>
      <w:r w:rsidR="005C6170">
        <w:rPr>
          <w:b/>
          <w:sz w:val="22"/>
          <w:szCs w:val="22"/>
        </w:rPr>
        <w:t>de consumo publico.</w:t>
      </w:r>
    </w:p>
    <w:p w:rsidR="00903FD8" w:rsidRDefault="00672D2C" w:rsidP="006E4FAE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903FD8">
        <w:rPr>
          <w:b/>
          <w:sz w:val="22"/>
          <w:szCs w:val="22"/>
        </w:rPr>
        <w:t>Em alternativa poderá</w:t>
      </w:r>
      <w:r w:rsidR="00AC2B12" w:rsidRPr="00903FD8">
        <w:rPr>
          <w:b/>
          <w:sz w:val="22"/>
          <w:szCs w:val="22"/>
        </w:rPr>
        <w:t xml:space="preserve"> </w:t>
      </w:r>
      <w:r w:rsidRPr="00903FD8">
        <w:rPr>
          <w:b/>
          <w:sz w:val="22"/>
          <w:szCs w:val="22"/>
        </w:rPr>
        <w:t xml:space="preserve"> </w:t>
      </w:r>
      <w:r w:rsidR="00AC2B12" w:rsidRPr="00903FD8">
        <w:rPr>
          <w:b/>
          <w:sz w:val="22"/>
          <w:szCs w:val="22"/>
        </w:rPr>
        <w:t xml:space="preserve">utilizar-se apenas </w:t>
      </w:r>
      <w:r w:rsidRPr="00903FD8">
        <w:rPr>
          <w:b/>
          <w:sz w:val="22"/>
          <w:szCs w:val="22"/>
        </w:rPr>
        <w:t xml:space="preserve">Água  </w:t>
      </w:r>
      <w:r w:rsidR="00BD7632" w:rsidRPr="00903FD8">
        <w:rPr>
          <w:b/>
          <w:sz w:val="22"/>
          <w:szCs w:val="22"/>
        </w:rPr>
        <w:t xml:space="preserve">Descalcificada </w:t>
      </w:r>
      <w:r w:rsidR="00B9637A" w:rsidRPr="00903FD8">
        <w:rPr>
          <w:b/>
          <w:sz w:val="22"/>
          <w:szCs w:val="22"/>
        </w:rPr>
        <w:t xml:space="preserve"> (isenta de cálcio e magnésio )</w:t>
      </w:r>
      <w:r w:rsidR="00903FD8" w:rsidRPr="00903FD8">
        <w:rPr>
          <w:b/>
          <w:sz w:val="22"/>
          <w:szCs w:val="22"/>
        </w:rPr>
        <w:t xml:space="preserve"> com o que se evitará, no mínimo a formação de lamas calcarias nas superfícies de troca de calor.</w:t>
      </w:r>
      <w:r w:rsidRPr="00903FD8">
        <w:rPr>
          <w:b/>
          <w:sz w:val="22"/>
          <w:szCs w:val="22"/>
        </w:rPr>
        <w:t xml:space="preserve"> Fornecemos </w:t>
      </w:r>
      <w:r w:rsidR="00F33A33" w:rsidRPr="00903FD8">
        <w:rPr>
          <w:b/>
          <w:sz w:val="22"/>
          <w:szCs w:val="22"/>
        </w:rPr>
        <w:t>os Filtros,</w:t>
      </w:r>
      <w:r w:rsidR="005C6170">
        <w:rPr>
          <w:b/>
          <w:sz w:val="22"/>
          <w:szCs w:val="22"/>
        </w:rPr>
        <w:t xml:space="preserve"> os </w:t>
      </w:r>
      <w:r w:rsidR="00F33A33" w:rsidRPr="00903FD8">
        <w:rPr>
          <w:b/>
          <w:sz w:val="22"/>
          <w:szCs w:val="22"/>
        </w:rPr>
        <w:t xml:space="preserve"> </w:t>
      </w:r>
      <w:r w:rsidRPr="00903FD8">
        <w:rPr>
          <w:b/>
          <w:sz w:val="22"/>
          <w:szCs w:val="22"/>
        </w:rPr>
        <w:t>Descalcificadores e</w:t>
      </w:r>
      <w:r w:rsidR="00B9637A" w:rsidRPr="00903FD8">
        <w:rPr>
          <w:b/>
          <w:sz w:val="22"/>
          <w:szCs w:val="22"/>
        </w:rPr>
        <w:t>/ou as</w:t>
      </w:r>
      <w:r w:rsidR="005C6170">
        <w:rPr>
          <w:b/>
          <w:sz w:val="22"/>
          <w:szCs w:val="22"/>
        </w:rPr>
        <w:t xml:space="preserve"> Colunas já equipadas com </w:t>
      </w:r>
      <w:r w:rsidR="00B9637A" w:rsidRPr="00903FD8">
        <w:rPr>
          <w:b/>
          <w:sz w:val="22"/>
          <w:szCs w:val="22"/>
        </w:rPr>
        <w:t xml:space="preserve"> R</w:t>
      </w:r>
      <w:r w:rsidRPr="00903FD8">
        <w:rPr>
          <w:b/>
          <w:sz w:val="22"/>
          <w:szCs w:val="22"/>
        </w:rPr>
        <w:t>esinas</w:t>
      </w:r>
      <w:r w:rsidR="00B9637A" w:rsidRPr="00903FD8">
        <w:rPr>
          <w:b/>
          <w:sz w:val="22"/>
          <w:szCs w:val="22"/>
        </w:rPr>
        <w:t xml:space="preserve"> I</w:t>
      </w:r>
      <w:r w:rsidR="003310E5">
        <w:rPr>
          <w:b/>
          <w:sz w:val="22"/>
          <w:szCs w:val="22"/>
        </w:rPr>
        <w:t>ó</w:t>
      </w:r>
      <w:r w:rsidR="00B9637A" w:rsidRPr="00903FD8">
        <w:rPr>
          <w:b/>
          <w:sz w:val="22"/>
          <w:szCs w:val="22"/>
        </w:rPr>
        <w:t>nicas</w:t>
      </w:r>
      <w:r w:rsidR="005C6170">
        <w:rPr>
          <w:b/>
          <w:sz w:val="22"/>
          <w:szCs w:val="22"/>
        </w:rPr>
        <w:t xml:space="preserve"> já regeneradas</w:t>
      </w:r>
      <w:r w:rsidRPr="00903FD8">
        <w:rPr>
          <w:b/>
          <w:sz w:val="22"/>
          <w:szCs w:val="22"/>
        </w:rPr>
        <w:t>.</w:t>
      </w:r>
    </w:p>
    <w:p w:rsidR="00BD7632" w:rsidRPr="00903FD8" w:rsidRDefault="00BD7632" w:rsidP="00190B50">
      <w:pPr>
        <w:ind w:left="720"/>
        <w:jc w:val="both"/>
        <w:rPr>
          <w:b/>
          <w:sz w:val="22"/>
          <w:szCs w:val="22"/>
        </w:rPr>
      </w:pPr>
    </w:p>
    <w:p w:rsidR="00BD7632" w:rsidRDefault="00BD7632" w:rsidP="006E4FAE">
      <w:pPr>
        <w:jc w:val="both"/>
        <w:rPr>
          <w:b/>
          <w:sz w:val="22"/>
          <w:szCs w:val="22"/>
        </w:rPr>
      </w:pPr>
    </w:p>
    <w:p w:rsidR="00BD7632" w:rsidRDefault="00F7166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Nota</w:t>
      </w:r>
      <w:r w:rsidR="00F33A3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Técnica</w:t>
      </w:r>
      <w:r w:rsidR="00F33A3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 xml:space="preserve">: - </w:t>
      </w:r>
      <w:r w:rsidR="00BD7632">
        <w:rPr>
          <w:b/>
          <w:sz w:val="22"/>
          <w:szCs w:val="22"/>
        </w:rPr>
        <w:t xml:space="preserve"> A quantidade de Glicol a injetar para obter o desejado “ponto de congelação</w:t>
      </w:r>
      <w:r w:rsidR="009504DD">
        <w:rPr>
          <w:b/>
          <w:sz w:val="22"/>
          <w:szCs w:val="22"/>
        </w:rPr>
        <w:t xml:space="preserve"> e inibição </w:t>
      </w:r>
      <w:r w:rsidR="00BD7632">
        <w:rPr>
          <w:b/>
          <w:sz w:val="22"/>
          <w:szCs w:val="22"/>
        </w:rPr>
        <w:t>” está sempre relacionada com o volume total da água em circulação.</w:t>
      </w:r>
    </w:p>
    <w:p w:rsidR="00A767C0" w:rsidRDefault="00A767C0" w:rsidP="006E4FAE">
      <w:pPr>
        <w:jc w:val="both"/>
        <w:rPr>
          <w:b/>
          <w:sz w:val="22"/>
          <w:szCs w:val="22"/>
        </w:rPr>
      </w:pPr>
    </w:p>
    <w:p w:rsidR="00BD7632" w:rsidRDefault="00BD7632" w:rsidP="007A2E2D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Nem sempre os volumes de </w:t>
      </w:r>
      <w:r w:rsidR="00A342A5">
        <w:rPr>
          <w:b/>
          <w:sz w:val="22"/>
          <w:szCs w:val="22"/>
        </w:rPr>
        <w:t xml:space="preserve">água </w:t>
      </w:r>
      <w:proofErr w:type="spellStart"/>
      <w:r w:rsidR="00A342A5">
        <w:rPr>
          <w:b/>
          <w:sz w:val="22"/>
          <w:szCs w:val="22"/>
        </w:rPr>
        <w:t>glicolada</w:t>
      </w:r>
      <w:proofErr w:type="spellEnd"/>
      <w:r w:rsidR="00A342A5">
        <w:rPr>
          <w:b/>
          <w:sz w:val="22"/>
          <w:szCs w:val="22"/>
        </w:rPr>
        <w:t xml:space="preserve"> pré</w:t>
      </w:r>
      <w:r w:rsidR="007A2E2D">
        <w:rPr>
          <w:b/>
          <w:sz w:val="22"/>
          <w:szCs w:val="22"/>
        </w:rPr>
        <w:t>-</w:t>
      </w:r>
      <w:r w:rsidR="00936244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eterminados </w:t>
      </w:r>
      <w:r w:rsidR="00A342A5">
        <w:rPr>
          <w:b/>
          <w:sz w:val="22"/>
          <w:szCs w:val="22"/>
        </w:rPr>
        <w:t>no projeto inicial, correspondem rigorosamente aos volumes reais da Instalação, já que na maioria das vezes surgem alterações</w:t>
      </w:r>
      <w:r w:rsidR="00F7166F">
        <w:rPr>
          <w:b/>
          <w:sz w:val="22"/>
          <w:szCs w:val="22"/>
        </w:rPr>
        <w:t xml:space="preserve"> ao projeto inicial</w:t>
      </w:r>
      <w:r w:rsidR="00A342A5">
        <w:rPr>
          <w:b/>
          <w:sz w:val="22"/>
          <w:szCs w:val="22"/>
        </w:rPr>
        <w:t>.</w:t>
      </w:r>
    </w:p>
    <w:p w:rsidR="007A2E2D" w:rsidRDefault="00A342A5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 esta razão </w:t>
      </w:r>
      <w:r w:rsidR="00364CC2">
        <w:rPr>
          <w:b/>
          <w:sz w:val="22"/>
          <w:szCs w:val="22"/>
        </w:rPr>
        <w:t>sugerimos q</w:t>
      </w:r>
      <w:r>
        <w:rPr>
          <w:b/>
          <w:sz w:val="22"/>
          <w:szCs w:val="22"/>
        </w:rPr>
        <w:t xml:space="preserve">ue o </w:t>
      </w:r>
      <w:r w:rsidR="00F527B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ircuito seja inicialmente atestado apenas com água bruta e </w:t>
      </w:r>
      <w:r w:rsidR="00F7166F">
        <w:rPr>
          <w:b/>
          <w:sz w:val="22"/>
          <w:szCs w:val="22"/>
        </w:rPr>
        <w:t xml:space="preserve"> assim </w:t>
      </w:r>
      <w:r>
        <w:rPr>
          <w:b/>
          <w:sz w:val="22"/>
          <w:szCs w:val="22"/>
        </w:rPr>
        <w:t>efetuada a circulação</w:t>
      </w:r>
      <w:r w:rsidR="00A80D86">
        <w:rPr>
          <w:b/>
          <w:sz w:val="22"/>
          <w:szCs w:val="22"/>
        </w:rPr>
        <w:t xml:space="preserve">; -  esta simples precaução </w:t>
      </w:r>
      <w:r>
        <w:rPr>
          <w:b/>
          <w:sz w:val="22"/>
          <w:szCs w:val="22"/>
        </w:rPr>
        <w:t xml:space="preserve"> </w:t>
      </w:r>
      <w:r w:rsidR="00A80D86">
        <w:rPr>
          <w:b/>
          <w:sz w:val="22"/>
          <w:szCs w:val="22"/>
        </w:rPr>
        <w:t xml:space="preserve">permitirá </w:t>
      </w:r>
      <w:r w:rsidR="00364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inspecionar a tubagem, </w:t>
      </w:r>
      <w:r w:rsidR="00F7166F">
        <w:rPr>
          <w:b/>
          <w:sz w:val="22"/>
          <w:szCs w:val="22"/>
        </w:rPr>
        <w:t>bombas, válvulas, etc</w:t>
      </w:r>
      <w:r>
        <w:rPr>
          <w:b/>
          <w:sz w:val="22"/>
          <w:szCs w:val="22"/>
        </w:rPr>
        <w:t>.</w:t>
      </w:r>
      <w:r w:rsidR="00364CC2">
        <w:rPr>
          <w:b/>
          <w:sz w:val="22"/>
          <w:szCs w:val="22"/>
        </w:rPr>
        <w:t xml:space="preserve"> </w:t>
      </w:r>
      <w:proofErr w:type="spellStart"/>
      <w:r w:rsidR="00364CC2">
        <w:rPr>
          <w:b/>
          <w:sz w:val="22"/>
          <w:szCs w:val="22"/>
        </w:rPr>
        <w:t>etc</w:t>
      </w:r>
      <w:proofErr w:type="spellEnd"/>
      <w:r w:rsidR="00364CC2">
        <w:rPr>
          <w:b/>
          <w:sz w:val="22"/>
          <w:szCs w:val="22"/>
        </w:rPr>
        <w:t xml:space="preserve"> e corrigir eventuais </w:t>
      </w:r>
      <w:r w:rsidR="00C06A69">
        <w:rPr>
          <w:b/>
          <w:sz w:val="22"/>
          <w:szCs w:val="22"/>
        </w:rPr>
        <w:t>fugas e/ outra anomalias.</w:t>
      </w:r>
    </w:p>
    <w:p w:rsidR="00A767C0" w:rsidRDefault="00A767C0" w:rsidP="006E4FAE">
      <w:pPr>
        <w:jc w:val="both"/>
        <w:rPr>
          <w:b/>
          <w:sz w:val="22"/>
          <w:szCs w:val="22"/>
        </w:rPr>
      </w:pPr>
    </w:p>
    <w:p w:rsidR="001D399B" w:rsidRDefault="00EB476C" w:rsidP="007A2E2D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Seguidamente deverá ser provisoriamente colocado na “Purga de fundo” do circuito</w:t>
      </w:r>
      <w:r w:rsidR="007A2E2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um Contador Volumétrico, - </w:t>
      </w:r>
      <w:r w:rsidR="007A2E2D">
        <w:rPr>
          <w:b/>
          <w:sz w:val="22"/>
          <w:szCs w:val="22"/>
        </w:rPr>
        <w:t xml:space="preserve">cuja função será a de </w:t>
      </w:r>
      <w:r>
        <w:rPr>
          <w:b/>
          <w:sz w:val="22"/>
          <w:szCs w:val="22"/>
        </w:rPr>
        <w:t xml:space="preserve"> medir, com precisão, o volume total do Circuito quando se extrair </w:t>
      </w:r>
      <w:r w:rsidR="00364CC2">
        <w:rPr>
          <w:b/>
          <w:sz w:val="22"/>
          <w:szCs w:val="22"/>
        </w:rPr>
        <w:t>a água bruta</w:t>
      </w:r>
      <w:r w:rsidR="007A2E2D">
        <w:rPr>
          <w:b/>
          <w:sz w:val="22"/>
          <w:szCs w:val="22"/>
        </w:rPr>
        <w:t xml:space="preserve"> usada </w:t>
      </w:r>
      <w:r w:rsidR="00A80D86">
        <w:rPr>
          <w:b/>
          <w:sz w:val="22"/>
          <w:szCs w:val="22"/>
        </w:rPr>
        <w:t xml:space="preserve">na </w:t>
      </w:r>
      <w:r w:rsidR="007A2E2D">
        <w:rPr>
          <w:b/>
          <w:sz w:val="22"/>
          <w:szCs w:val="22"/>
        </w:rPr>
        <w:t xml:space="preserve"> fase de  inspeção</w:t>
      </w:r>
      <w:r w:rsidR="00A80D86">
        <w:rPr>
          <w:b/>
          <w:sz w:val="22"/>
          <w:szCs w:val="22"/>
        </w:rPr>
        <w:t xml:space="preserve"> dos equipamentos de refrigeração.</w:t>
      </w:r>
      <w:r w:rsidR="007A2E2D">
        <w:rPr>
          <w:b/>
          <w:sz w:val="22"/>
          <w:szCs w:val="22"/>
        </w:rPr>
        <w:t xml:space="preserve"> </w:t>
      </w:r>
    </w:p>
    <w:p w:rsidR="00792D6F" w:rsidRDefault="00792D6F" w:rsidP="006E4FAE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Obs</w:t>
      </w:r>
      <w:proofErr w:type="spellEnd"/>
      <w:r>
        <w:rPr>
          <w:b/>
          <w:sz w:val="22"/>
          <w:szCs w:val="22"/>
        </w:rPr>
        <w:t xml:space="preserve">: </w:t>
      </w:r>
      <w:r w:rsidR="001D399B">
        <w:rPr>
          <w:b/>
          <w:sz w:val="22"/>
          <w:szCs w:val="22"/>
        </w:rPr>
        <w:t>Em tal caso, - por forma simples e pouco onerosa, - serão extraídos do Circuito os resíduos que</w:t>
      </w:r>
      <w:r>
        <w:rPr>
          <w:b/>
          <w:sz w:val="22"/>
          <w:szCs w:val="22"/>
        </w:rPr>
        <w:t xml:space="preserve"> eventualmente </w:t>
      </w:r>
      <w:r w:rsidR="001D399B">
        <w:rPr>
          <w:b/>
          <w:sz w:val="22"/>
          <w:szCs w:val="22"/>
        </w:rPr>
        <w:t xml:space="preserve">se acumularam no interior das tubagens </w:t>
      </w:r>
      <w:r>
        <w:rPr>
          <w:b/>
          <w:sz w:val="22"/>
          <w:szCs w:val="22"/>
        </w:rPr>
        <w:t xml:space="preserve">; e </w:t>
      </w:r>
      <w:r w:rsidR="001D399B">
        <w:rPr>
          <w:b/>
          <w:sz w:val="22"/>
          <w:szCs w:val="22"/>
        </w:rPr>
        <w:t xml:space="preserve"> também será rigorosamente determinado o seu volume</w:t>
      </w:r>
      <w:r>
        <w:rPr>
          <w:b/>
          <w:sz w:val="22"/>
          <w:szCs w:val="22"/>
        </w:rPr>
        <w:t>.</w:t>
      </w:r>
    </w:p>
    <w:p w:rsidR="00A767C0" w:rsidRDefault="00A767C0" w:rsidP="006E4FAE">
      <w:pPr>
        <w:jc w:val="both"/>
        <w:rPr>
          <w:b/>
          <w:sz w:val="22"/>
          <w:szCs w:val="22"/>
        </w:rPr>
      </w:pPr>
    </w:p>
    <w:p w:rsidR="00616365" w:rsidRPr="00A80D86" w:rsidRDefault="00A80D86" w:rsidP="006E4FAE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A80D86">
        <w:rPr>
          <w:b/>
          <w:sz w:val="22"/>
          <w:szCs w:val="22"/>
        </w:rPr>
        <w:t xml:space="preserve"> </w:t>
      </w:r>
      <w:r w:rsidR="00616365" w:rsidRPr="00A80D86">
        <w:rPr>
          <w:b/>
          <w:sz w:val="22"/>
          <w:szCs w:val="22"/>
        </w:rPr>
        <w:t xml:space="preserve">Para fácil e rápida determinação dos </w:t>
      </w:r>
      <w:r w:rsidR="00792D6F" w:rsidRPr="00A80D86">
        <w:rPr>
          <w:b/>
          <w:sz w:val="22"/>
          <w:szCs w:val="22"/>
        </w:rPr>
        <w:t>P</w:t>
      </w:r>
      <w:r w:rsidR="00616365" w:rsidRPr="00A80D86">
        <w:rPr>
          <w:b/>
          <w:sz w:val="22"/>
          <w:szCs w:val="22"/>
        </w:rPr>
        <w:t xml:space="preserve">ontos de </w:t>
      </w:r>
      <w:r w:rsidR="00792D6F" w:rsidRPr="00A80D86">
        <w:rPr>
          <w:b/>
          <w:sz w:val="22"/>
          <w:szCs w:val="22"/>
        </w:rPr>
        <w:t>C</w:t>
      </w:r>
      <w:r w:rsidR="00616365" w:rsidRPr="00A80D86">
        <w:rPr>
          <w:b/>
          <w:sz w:val="22"/>
          <w:szCs w:val="22"/>
        </w:rPr>
        <w:t xml:space="preserve">ongelação da </w:t>
      </w:r>
      <w:r w:rsidR="00364CC2" w:rsidRPr="00A80D86">
        <w:rPr>
          <w:b/>
          <w:sz w:val="22"/>
          <w:szCs w:val="22"/>
        </w:rPr>
        <w:t xml:space="preserve">mistura de </w:t>
      </w:r>
      <w:r w:rsidR="00616365" w:rsidRPr="00A80D86">
        <w:rPr>
          <w:b/>
          <w:sz w:val="22"/>
          <w:szCs w:val="22"/>
        </w:rPr>
        <w:t>água</w:t>
      </w:r>
      <w:r w:rsidR="00364CC2" w:rsidRPr="00A80D86">
        <w:rPr>
          <w:b/>
          <w:sz w:val="22"/>
          <w:szCs w:val="22"/>
        </w:rPr>
        <w:t>/</w:t>
      </w:r>
      <w:r w:rsidR="00616365" w:rsidRPr="00A80D86">
        <w:rPr>
          <w:b/>
          <w:sz w:val="22"/>
          <w:szCs w:val="22"/>
        </w:rPr>
        <w:t xml:space="preserve"> glicol </w:t>
      </w:r>
      <w:r w:rsidR="00792D6F" w:rsidRPr="00A80D86">
        <w:rPr>
          <w:b/>
          <w:sz w:val="22"/>
          <w:szCs w:val="22"/>
        </w:rPr>
        <w:t xml:space="preserve">, </w:t>
      </w:r>
      <w:r w:rsidR="00616365" w:rsidRPr="00A80D86">
        <w:rPr>
          <w:b/>
          <w:sz w:val="22"/>
          <w:szCs w:val="22"/>
        </w:rPr>
        <w:t>deve ser usado um Refratómetro</w:t>
      </w:r>
      <w:r w:rsidR="00936244">
        <w:rPr>
          <w:b/>
          <w:sz w:val="22"/>
          <w:szCs w:val="22"/>
        </w:rPr>
        <w:t xml:space="preserve"> de Congelação.</w:t>
      </w:r>
      <w:r w:rsidR="00672D2C" w:rsidRPr="00A80D86">
        <w:rPr>
          <w:b/>
          <w:sz w:val="22"/>
          <w:szCs w:val="22"/>
        </w:rPr>
        <w:t xml:space="preserve"> </w:t>
      </w:r>
      <w:proofErr w:type="spellStart"/>
      <w:r w:rsidR="00A35526">
        <w:rPr>
          <w:b/>
          <w:sz w:val="22"/>
          <w:szCs w:val="22"/>
        </w:rPr>
        <w:t>Obs</w:t>
      </w:r>
      <w:proofErr w:type="spellEnd"/>
      <w:r w:rsidR="00A35526">
        <w:rPr>
          <w:b/>
          <w:sz w:val="22"/>
          <w:szCs w:val="22"/>
        </w:rPr>
        <w:t xml:space="preserve">: </w:t>
      </w:r>
      <w:r w:rsidR="00616365" w:rsidRPr="00A80D86">
        <w:rPr>
          <w:b/>
          <w:sz w:val="22"/>
          <w:szCs w:val="22"/>
        </w:rPr>
        <w:t xml:space="preserve"> Especificações Técnicas </w:t>
      </w:r>
      <w:r w:rsidR="00672D2C" w:rsidRPr="00A80D86">
        <w:rPr>
          <w:b/>
          <w:sz w:val="22"/>
          <w:szCs w:val="22"/>
        </w:rPr>
        <w:t>e preço</w:t>
      </w:r>
      <w:r w:rsidR="000F65EB">
        <w:rPr>
          <w:b/>
          <w:sz w:val="22"/>
          <w:szCs w:val="22"/>
        </w:rPr>
        <w:t>s</w:t>
      </w:r>
      <w:r w:rsidR="00672D2C" w:rsidRPr="00A80D86">
        <w:rPr>
          <w:b/>
          <w:sz w:val="22"/>
          <w:szCs w:val="22"/>
        </w:rPr>
        <w:t xml:space="preserve"> </w:t>
      </w:r>
      <w:r w:rsidR="00616365" w:rsidRPr="00A80D86">
        <w:rPr>
          <w:b/>
          <w:sz w:val="22"/>
          <w:szCs w:val="22"/>
        </w:rPr>
        <w:t xml:space="preserve">a pedido.  </w:t>
      </w:r>
    </w:p>
    <w:p w:rsidR="00616365" w:rsidRDefault="00616365" w:rsidP="006E4FAE">
      <w:pPr>
        <w:jc w:val="both"/>
        <w:rPr>
          <w:b/>
          <w:sz w:val="22"/>
          <w:szCs w:val="22"/>
        </w:rPr>
      </w:pPr>
    </w:p>
    <w:p w:rsidR="002618AF" w:rsidRDefault="00E80632" w:rsidP="006E4FAE">
      <w:pPr>
        <w:jc w:val="both"/>
        <w:rPr>
          <w:b/>
          <w:sz w:val="22"/>
          <w:szCs w:val="22"/>
        </w:rPr>
      </w:pPr>
      <w:r w:rsidRPr="00E80632">
        <w:rPr>
          <w:b/>
          <w:sz w:val="22"/>
          <w:szCs w:val="22"/>
          <w:u w:val="single"/>
        </w:rPr>
        <w:t xml:space="preserve">Embalagens </w:t>
      </w:r>
      <w:r>
        <w:rPr>
          <w:b/>
          <w:sz w:val="22"/>
          <w:szCs w:val="22"/>
          <w:u w:val="single"/>
        </w:rPr>
        <w:t>–</w:t>
      </w:r>
      <w:r w:rsidRPr="00E80632">
        <w:rPr>
          <w:b/>
          <w:sz w:val="22"/>
          <w:szCs w:val="22"/>
          <w:u w:val="single"/>
        </w:rPr>
        <w:t xml:space="preserve"> </w:t>
      </w:r>
      <w:proofErr w:type="spellStart"/>
      <w:r w:rsidRPr="00E80632">
        <w:rPr>
          <w:b/>
          <w:sz w:val="22"/>
          <w:szCs w:val="22"/>
        </w:rPr>
        <w:t>Monopropileno</w:t>
      </w:r>
      <w:proofErr w:type="spellEnd"/>
      <w:r>
        <w:rPr>
          <w:b/>
          <w:sz w:val="22"/>
          <w:szCs w:val="22"/>
        </w:rPr>
        <w:t xml:space="preserve"> Glicol</w:t>
      </w:r>
      <w:r w:rsidR="00DA3BE1">
        <w:rPr>
          <w:b/>
          <w:sz w:val="22"/>
          <w:szCs w:val="22"/>
        </w:rPr>
        <w:t xml:space="preserve"> USP </w:t>
      </w:r>
      <w:r>
        <w:rPr>
          <w:b/>
          <w:sz w:val="22"/>
          <w:szCs w:val="22"/>
        </w:rPr>
        <w:t xml:space="preserve"> “</w:t>
      </w:r>
      <w:proofErr w:type="spellStart"/>
      <w:r>
        <w:rPr>
          <w:b/>
          <w:sz w:val="22"/>
          <w:szCs w:val="22"/>
        </w:rPr>
        <w:t>Glyfrezin</w:t>
      </w:r>
      <w:proofErr w:type="spellEnd"/>
      <w:r>
        <w:rPr>
          <w:b/>
          <w:sz w:val="22"/>
          <w:szCs w:val="22"/>
        </w:rPr>
        <w:t>” é fornecido em contentores</w:t>
      </w:r>
      <w:r w:rsidR="00C60E58">
        <w:rPr>
          <w:b/>
          <w:sz w:val="22"/>
          <w:szCs w:val="22"/>
        </w:rPr>
        <w:t xml:space="preserve"> </w:t>
      </w:r>
      <w:proofErr w:type="spellStart"/>
      <w:r w:rsidR="00C60E58">
        <w:rPr>
          <w:b/>
          <w:sz w:val="22"/>
          <w:szCs w:val="22"/>
        </w:rPr>
        <w:t>paletizados</w:t>
      </w:r>
      <w:proofErr w:type="spellEnd"/>
      <w:r w:rsidR="00C60E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 11</w:t>
      </w:r>
      <w:r w:rsidR="00C31C7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0 </w:t>
      </w:r>
      <w:proofErr w:type="spellStart"/>
      <w:r>
        <w:rPr>
          <w:b/>
          <w:sz w:val="22"/>
          <w:szCs w:val="22"/>
        </w:rPr>
        <w:t>Kgs</w:t>
      </w:r>
      <w:proofErr w:type="spellEnd"/>
      <w:r>
        <w:rPr>
          <w:b/>
          <w:sz w:val="22"/>
          <w:szCs w:val="22"/>
        </w:rPr>
        <w:t xml:space="preserve"> e em tambores de 2</w:t>
      </w:r>
      <w:r w:rsidR="000B1E9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0, 75, e 3</w:t>
      </w:r>
      <w:r w:rsidR="00A3552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Kgs</w:t>
      </w:r>
      <w:proofErr w:type="spellEnd"/>
      <w:r w:rsidR="00B603F2" w:rsidRPr="007E70DB">
        <w:rPr>
          <w:b/>
          <w:sz w:val="22"/>
          <w:szCs w:val="22"/>
          <w:u w:val="single"/>
        </w:rPr>
        <w:t>.</w:t>
      </w:r>
      <w:r w:rsidR="007E70DB">
        <w:rPr>
          <w:b/>
          <w:sz w:val="22"/>
          <w:szCs w:val="22"/>
        </w:rPr>
        <w:t xml:space="preserve"> </w:t>
      </w:r>
    </w:p>
    <w:p w:rsidR="005C6170" w:rsidRDefault="002618AF" w:rsidP="006E4F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Não se encetam embalagens.</w:t>
      </w:r>
    </w:p>
    <w:p w:rsidR="003310E5" w:rsidRPr="007E70DB" w:rsidRDefault="003310E5" w:rsidP="006E4FAE">
      <w:pPr>
        <w:jc w:val="both"/>
        <w:rPr>
          <w:b/>
          <w:sz w:val="22"/>
          <w:szCs w:val="22"/>
          <w:u w:val="single"/>
        </w:rPr>
      </w:pPr>
    </w:p>
    <w:p w:rsidR="003310E5" w:rsidRDefault="003310E5" w:rsidP="006E4FAE">
      <w:pPr>
        <w:jc w:val="both"/>
        <w:rPr>
          <w:b/>
          <w:sz w:val="22"/>
          <w:szCs w:val="22"/>
        </w:rPr>
      </w:pPr>
    </w:p>
    <w:p w:rsidR="00715A30" w:rsidRDefault="00715A30" w:rsidP="006E4FAE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</w:t>
      </w:r>
    </w:p>
    <w:p w:rsidR="00C949F4" w:rsidRPr="00E80632" w:rsidRDefault="00715A30" w:rsidP="00EE4472">
      <w:pPr>
        <w:jc w:val="both"/>
        <w:rPr>
          <w:b/>
          <w:sz w:val="40"/>
        </w:rPr>
      </w:pPr>
      <w:r w:rsidRPr="00715A30">
        <w:rPr>
          <w:b/>
          <w:sz w:val="12"/>
          <w:szCs w:val="12"/>
        </w:rPr>
        <w:t xml:space="preserve">As informações constantes nesta Ficha Técnica tiveram como base o melhor do nosso conhecimento sobre o produto e as leis em vigor na Comunidade Europeia, dado que as condições de trabalho do utilizador estão para além do nosso conhecimento e verificação. O produto não deve ser usado com outro propósito senão o especificado. É sempre exclusivamente da responsabilidade do utilizador seguir todos os passos necessários de maneira a cumprir o estabelecido nas leis e regras vigentes. As informações constantes desta Ficha Técnica são apenas a descrição dos cuidados a ter para utilizar com segurança o nosso produto, não poderão em caso algum ser consideradas como uma garantia das propriedades do produto.  </w:t>
      </w:r>
      <w:r w:rsidR="00E80632" w:rsidRPr="00715A30">
        <w:rPr>
          <w:b/>
          <w:sz w:val="12"/>
          <w:szCs w:val="12"/>
        </w:rPr>
        <w:t xml:space="preserve">  </w:t>
      </w:r>
    </w:p>
    <w:sectPr w:rsidR="00C949F4" w:rsidRPr="00E80632" w:rsidSect="00FC0755">
      <w:footerReference w:type="even" r:id="rId10"/>
      <w:footerReference w:type="default" r:id="rId11"/>
      <w:pgSz w:w="11906" w:h="16838"/>
      <w:pgMar w:top="284" w:right="65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1B" w:rsidRDefault="00E2191B">
      <w:r>
        <w:separator/>
      </w:r>
    </w:p>
  </w:endnote>
  <w:endnote w:type="continuationSeparator" w:id="0">
    <w:p w:rsidR="00E2191B" w:rsidRDefault="00E2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32" w:rsidRDefault="007A7923" w:rsidP="00431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5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532" w:rsidRDefault="00257532" w:rsidP="001638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32" w:rsidRDefault="007A7923" w:rsidP="00431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53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7B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57532" w:rsidRDefault="00257532" w:rsidP="001638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1B" w:rsidRDefault="00E2191B">
      <w:r>
        <w:separator/>
      </w:r>
    </w:p>
  </w:footnote>
  <w:footnote w:type="continuationSeparator" w:id="0">
    <w:p w:rsidR="00E2191B" w:rsidRDefault="00E21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EE1"/>
    <w:multiLevelType w:val="hybridMultilevel"/>
    <w:tmpl w:val="806637F0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2EC25D1"/>
    <w:multiLevelType w:val="hybridMultilevel"/>
    <w:tmpl w:val="23946298"/>
    <w:lvl w:ilvl="0" w:tplc="5FE8E1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3239"/>
    <w:multiLevelType w:val="hybridMultilevel"/>
    <w:tmpl w:val="CCE61796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A847F3E"/>
    <w:multiLevelType w:val="hybridMultilevel"/>
    <w:tmpl w:val="8CAE6A1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261F4"/>
    <w:multiLevelType w:val="hybridMultilevel"/>
    <w:tmpl w:val="D59077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E62EB"/>
    <w:multiLevelType w:val="hybridMultilevel"/>
    <w:tmpl w:val="4C76E2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6E9A"/>
    <w:multiLevelType w:val="hybridMultilevel"/>
    <w:tmpl w:val="C318201C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9F6CBB"/>
    <w:multiLevelType w:val="multilevel"/>
    <w:tmpl w:val="1C2E93E0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B3B3A61"/>
    <w:multiLevelType w:val="hybridMultilevel"/>
    <w:tmpl w:val="9642EA60"/>
    <w:lvl w:ilvl="0" w:tplc="0816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2B731B08"/>
    <w:multiLevelType w:val="hybridMultilevel"/>
    <w:tmpl w:val="9A24C35A"/>
    <w:lvl w:ilvl="0" w:tplc="6C50C8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5E"/>
    <w:multiLevelType w:val="hybridMultilevel"/>
    <w:tmpl w:val="1C2E93E0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C9310C1"/>
    <w:multiLevelType w:val="hybridMultilevel"/>
    <w:tmpl w:val="35348BE2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ADC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9285F"/>
    <w:multiLevelType w:val="hybridMultilevel"/>
    <w:tmpl w:val="DD328C04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788735F"/>
    <w:multiLevelType w:val="hybridMultilevel"/>
    <w:tmpl w:val="66C6159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37112"/>
    <w:multiLevelType w:val="hybridMultilevel"/>
    <w:tmpl w:val="3ABEF2BA"/>
    <w:lvl w:ilvl="0" w:tplc="0816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5">
    <w:nsid w:val="549F2B82"/>
    <w:multiLevelType w:val="multilevel"/>
    <w:tmpl w:val="B52C08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91423D6"/>
    <w:multiLevelType w:val="hybridMultilevel"/>
    <w:tmpl w:val="B81803DA"/>
    <w:lvl w:ilvl="0" w:tplc="BA98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7453E"/>
    <w:multiLevelType w:val="hybridMultilevel"/>
    <w:tmpl w:val="B046F3FA"/>
    <w:lvl w:ilvl="0" w:tplc="64EC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9E4B4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783436"/>
    <w:multiLevelType w:val="hybridMultilevel"/>
    <w:tmpl w:val="5870598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E36F8"/>
    <w:multiLevelType w:val="hybridMultilevel"/>
    <w:tmpl w:val="28DCE97C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729316F"/>
    <w:multiLevelType w:val="hybridMultilevel"/>
    <w:tmpl w:val="3CEEFD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61AE0"/>
    <w:multiLevelType w:val="hybridMultilevel"/>
    <w:tmpl w:val="8AA8ECF6"/>
    <w:lvl w:ilvl="0" w:tplc="08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E637743"/>
    <w:multiLevelType w:val="multilevel"/>
    <w:tmpl w:val="806637F0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EB40B27"/>
    <w:multiLevelType w:val="hybridMultilevel"/>
    <w:tmpl w:val="058AFEA2"/>
    <w:lvl w:ilvl="0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ED34338"/>
    <w:multiLevelType w:val="hybridMultilevel"/>
    <w:tmpl w:val="BE7AE7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B13BA"/>
    <w:multiLevelType w:val="hybridMultilevel"/>
    <w:tmpl w:val="D42A04C8"/>
    <w:lvl w:ilvl="0" w:tplc="08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23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  <w:num w:numId="15">
    <w:abstractNumId w:val="21"/>
  </w:num>
  <w:num w:numId="16">
    <w:abstractNumId w:val="4"/>
  </w:num>
  <w:num w:numId="17">
    <w:abstractNumId w:val="22"/>
  </w:num>
  <w:num w:numId="18">
    <w:abstractNumId w:val="2"/>
  </w:num>
  <w:num w:numId="19">
    <w:abstractNumId w:val="7"/>
  </w:num>
  <w:num w:numId="20">
    <w:abstractNumId w:val="25"/>
  </w:num>
  <w:num w:numId="21">
    <w:abstractNumId w:val="17"/>
  </w:num>
  <w:num w:numId="22">
    <w:abstractNumId w:val="1"/>
  </w:num>
  <w:num w:numId="23">
    <w:abstractNumId w:val="11"/>
  </w:num>
  <w:num w:numId="24">
    <w:abstractNumId w:val="13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AF"/>
    <w:rsid w:val="0000589A"/>
    <w:rsid w:val="000223FB"/>
    <w:rsid w:val="00032B9A"/>
    <w:rsid w:val="00032D09"/>
    <w:rsid w:val="00032E8B"/>
    <w:rsid w:val="00047DAD"/>
    <w:rsid w:val="00063104"/>
    <w:rsid w:val="00065F27"/>
    <w:rsid w:val="000721F1"/>
    <w:rsid w:val="00085E58"/>
    <w:rsid w:val="000A2CB6"/>
    <w:rsid w:val="000B1E90"/>
    <w:rsid w:val="000B289C"/>
    <w:rsid w:val="000C1178"/>
    <w:rsid w:val="000E361F"/>
    <w:rsid w:val="000F4C4F"/>
    <w:rsid w:val="000F65EB"/>
    <w:rsid w:val="000F7A2F"/>
    <w:rsid w:val="00102D40"/>
    <w:rsid w:val="00107E32"/>
    <w:rsid w:val="00111C91"/>
    <w:rsid w:val="00113812"/>
    <w:rsid w:val="00114BCD"/>
    <w:rsid w:val="00124C0D"/>
    <w:rsid w:val="00127E32"/>
    <w:rsid w:val="00132193"/>
    <w:rsid w:val="0015597A"/>
    <w:rsid w:val="00157B20"/>
    <w:rsid w:val="001638E5"/>
    <w:rsid w:val="00173EB9"/>
    <w:rsid w:val="00181B6D"/>
    <w:rsid w:val="00183DAB"/>
    <w:rsid w:val="00185B0E"/>
    <w:rsid w:val="00190B50"/>
    <w:rsid w:val="001A6F75"/>
    <w:rsid w:val="001B214D"/>
    <w:rsid w:val="001B3ED4"/>
    <w:rsid w:val="001B5C36"/>
    <w:rsid w:val="001B672F"/>
    <w:rsid w:val="001C1466"/>
    <w:rsid w:val="001D1008"/>
    <w:rsid w:val="001D399B"/>
    <w:rsid w:val="001E3528"/>
    <w:rsid w:val="001E7172"/>
    <w:rsid w:val="001F3C0D"/>
    <w:rsid w:val="001F6E5A"/>
    <w:rsid w:val="001F7464"/>
    <w:rsid w:val="002163F2"/>
    <w:rsid w:val="00232D16"/>
    <w:rsid w:val="00233D49"/>
    <w:rsid w:val="00252E50"/>
    <w:rsid w:val="00257532"/>
    <w:rsid w:val="002618AF"/>
    <w:rsid w:val="00265823"/>
    <w:rsid w:val="002801CA"/>
    <w:rsid w:val="0028333E"/>
    <w:rsid w:val="002F54DA"/>
    <w:rsid w:val="003048CD"/>
    <w:rsid w:val="0031445A"/>
    <w:rsid w:val="003169D1"/>
    <w:rsid w:val="00316F2A"/>
    <w:rsid w:val="003310E5"/>
    <w:rsid w:val="0034529F"/>
    <w:rsid w:val="00361FC8"/>
    <w:rsid w:val="00364CC2"/>
    <w:rsid w:val="003771CE"/>
    <w:rsid w:val="003773E3"/>
    <w:rsid w:val="00392510"/>
    <w:rsid w:val="003E3AB1"/>
    <w:rsid w:val="003F1044"/>
    <w:rsid w:val="003F778B"/>
    <w:rsid w:val="00401336"/>
    <w:rsid w:val="004271D9"/>
    <w:rsid w:val="0043074B"/>
    <w:rsid w:val="004316E7"/>
    <w:rsid w:val="0043182B"/>
    <w:rsid w:val="0044443E"/>
    <w:rsid w:val="00445CFC"/>
    <w:rsid w:val="00466943"/>
    <w:rsid w:val="00467124"/>
    <w:rsid w:val="00471AB9"/>
    <w:rsid w:val="00485AB1"/>
    <w:rsid w:val="004B3160"/>
    <w:rsid w:val="004C0C8A"/>
    <w:rsid w:val="004C4F67"/>
    <w:rsid w:val="004E6526"/>
    <w:rsid w:val="004F497B"/>
    <w:rsid w:val="00507A60"/>
    <w:rsid w:val="005143C8"/>
    <w:rsid w:val="00522EF6"/>
    <w:rsid w:val="00545DE1"/>
    <w:rsid w:val="005555B6"/>
    <w:rsid w:val="005705D5"/>
    <w:rsid w:val="0058189B"/>
    <w:rsid w:val="00584B1C"/>
    <w:rsid w:val="005B0AC6"/>
    <w:rsid w:val="005C6170"/>
    <w:rsid w:val="005D3A17"/>
    <w:rsid w:val="005E3BC9"/>
    <w:rsid w:val="005E5E91"/>
    <w:rsid w:val="005E6591"/>
    <w:rsid w:val="005F54C1"/>
    <w:rsid w:val="00616365"/>
    <w:rsid w:val="006169C3"/>
    <w:rsid w:val="00616D08"/>
    <w:rsid w:val="00617DBD"/>
    <w:rsid w:val="00617E4B"/>
    <w:rsid w:val="00620413"/>
    <w:rsid w:val="00622339"/>
    <w:rsid w:val="00624369"/>
    <w:rsid w:val="00647B9A"/>
    <w:rsid w:val="00653D32"/>
    <w:rsid w:val="00671409"/>
    <w:rsid w:val="00672D2C"/>
    <w:rsid w:val="00675CE9"/>
    <w:rsid w:val="006B0CD7"/>
    <w:rsid w:val="006D13BD"/>
    <w:rsid w:val="006D501A"/>
    <w:rsid w:val="006E4FAE"/>
    <w:rsid w:val="006F3976"/>
    <w:rsid w:val="007145C7"/>
    <w:rsid w:val="00715A30"/>
    <w:rsid w:val="00721281"/>
    <w:rsid w:val="00732074"/>
    <w:rsid w:val="00755770"/>
    <w:rsid w:val="00767AEC"/>
    <w:rsid w:val="00774F37"/>
    <w:rsid w:val="007764C3"/>
    <w:rsid w:val="007773C1"/>
    <w:rsid w:val="0078420D"/>
    <w:rsid w:val="00792D6F"/>
    <w:rsid w:val="00796674"/>
    <w:rsid w:val="007A2E2D"/>
    <w:rsid w:val="007A5AA2"/>
    <w:rsid w:val="007A7923"/>
    <w:rsid w:val="007B1FAE"/>
    <w:rsid w:val="007B2F11"/>
    <w:rsid w:val="007C6A45"/>
    <w:rsid w:val="007D5B83"/>
    <w:rsid w:val="007E70DB"/>
    <w:rsid w:val="007F3317"/>
    <w:rsid w:val="00804281"/>
    <w:rsid w:val="00805ADE"/>
    <w:rsid w:val="00857773"/>
    <w:rsid w:val="00872AA1"/>
    <w:rsid w:val="00872CF6"/>
    <w:rsid w:val="00874B08"/>
    <w:rsid w:val="0088308C"/>
    <w:rsid w:val="00890269"/>
    <w:rsid w:val="00894C89"/>
    <w:rsid w:val="0089718D"/>
    <w:rsid w:val="008E5636"/>
    <w:rsid w:val="008F532C"/>
    <w:rsid w:val="008F6A20"/>
    <w:rsid w:val="009008FD"/>
    <w:rsid w:val="00901764"/>
    <w:rsid w:val="00903FD8"/>
    <w:rsid w:val="00912B49"/>
    <w:rsid w:val="00923EAE"/>
    <w:rsid w:val="0092672C"/>
    <w:rsid w:val="00927042"/>
    <w:rsid w:val="00936244"/>
    <w:rsid w:val="009472DD"/>
    <w:rsid w:val="009504DD"/>
    <w:rsid w:val="00962515"/>
    <w:rsid w:val="00963468"/>
    <w:rsid w:val="0097590F"/>
    <w:rsid w:val="00985AB2"/>
    <w:rsid w:val="00985B62"/>
    <w:rsid w:val="00993EC2"/>
    <w:rsid w:val="009B0A19"/>
    <w:rsid w:val="009B16AC"/>
    <w:rsid w:val="009C5D3F"/>
    <w:rsid w:val="009D1BB3"/>
    <w:rsid w:val="009E3A71"/>
    <w:rsid w:val="00A07ADA"/>
    <w:rsid w:val="00A20E92"/>
    <w:rsid w:val="00A22B78"/>
    <w:rsid w:val="00A278D8"/>
    <w:rsid w:val="00A310A4"/>
    <w:rsid w:val="00A33C7F"/>
    <w:rsid w:val="00A342A5"/>
    <w:rsid w:val="00A34723"/>
    <w:rsid w:val="00A35526"/>
    <w:rsid w:val="00A53AEE"/>
    <w:rsid w:val="00A767C0"/>
    <w:rsid w:val="00A80D86"/>
    <w:rsid w:val="00A81749"/>
    <w:rsid w:val="00AB0ACE"/>
    <w:rsid w:val="00AC2B12"/>
    <w:rsid w:val="00AE052B"/>
    <w:rsid w:val="00AE6F50"/>
    <w:rsid w:val="00B01385"/>
    <w:rsid w:val="00B0547A"/>
    <w:rsid w:val="00B121FC"/>
    <w:rsid w:val="00B31ADB"/>
    <w:rsid w:val="00B329C0"/>
    <w:rsid w:val="00B341F7"/>
    <w:rsid w:val="00B5003F"/>
    <w:rsid w:val="00B549CC"/>
    <w:rsid w:val="00B603F2"/>
    <w:rsid w:val="00B938D4"/>
    <w:rsid w:val="00B9637A"/>
    <w:rsid w:val="00BB2D69"/>
    <w:rsid w:val="00BD2A34"/>
    <w:rsid w:val="00BD7632"/>
    <w:rsid w:val="00BE0B3F"/>
    <w:rsid w:val="00BF5E7C"/>
    <w:rsid w:val="00BF655B"/>
    <w:rsid w:val="00BF731B"/>
    <w:rsid w:val="00C06A69"/>
    <w:rsid w:val="00C07D61"/>
    <w:rsid w:val="00C16BCA"/>
    <w:rsid w:val="00C22DE5"/>
    <w:rsid w:val="00C279D7"/>
    <w:rsid w:val="00C31C7D"/>
    <w:rsid w:val="00C320BA"/>
    <w:rsid w:val="00C37326"/>
    <w:rsid w:val="00C411B9"/>
    <w:rsid w:val="00C60E58"/>
    <w:rsid w:val="00C61832"/>
    <w:rsid w:val="00C769DA"/>
    <w:rsid w:val="00C86555"/>
    <w:rsid w:val="00C949F4"/>
    <w:rsid w:val="00C9779F"/>
    <w:rsid w:val="00CD375E"/>
    <w:rsid w:val="00CD57E4"/>
    <w:rsid w:val="00CF2693"/>
    <w:rsid w:val="00D075C0"/>
    <w:rsid w:val="00D31287"/>
    <w:rsid w:val="00D648AF"/>
    <w:rsid w:val="00D70EBA"/>
    <w:rsid w:val="00D81F5D"/>
    <w:rsid w:val="00D844B2"/>
    <w:rsid w:val="00D86284"/>
    <w:rsid w:val="00D96C3D"/>
    <w:rsid w:val="00DA3BE1"/>
    <w:rsid w:val="00DC2BBD"/>
    <w:rsid w:val="00DC7EE0"/>
    <w:rsid w:val="00DF39EC"/>
    <w:rsid w:val="00E01933"/>
    <w:rsid w:val="00E1461D"/>
    <w:rsid w:val="00E17906"/>
    <w:rsid w:val="00E2191B"/>
    <w:rsid w:val="00E27F40"/>
    <w:rsid w:val="00E3315E"/>
    <w:rsid w:val="00E359E8"/>
    <w:rsid w:val="00E376A6"/>
    <w:rsid w:val="00E43816"/>
    <w:rsid w:val="00E611FA"/>
    <w:rsid w:val="00E6212A"/>
    <w:rsid w:val="00E761F6"/>
    <w:rsid w:val="00E80632"/>
    <w:rsid w:val="00E87D84"/>
    <w:rsid w:val="00E93728"/>
    <w:rsid w:val="00EA653E"/>
    <w:rsid w:val="00EA664A"/>
    <w:rsid w:val="00EB3C64"/>
    <w:rsid w:val="00EB476C"/>
    <w:rsid w:val="00EC0C9C"/>
    <w:rsid w:val="00EC2267"/>
    <w:rsid w:val="00EE2272"/>
    <w:rsid w:val="00EE4472"/>
    <w:rsid w:val="00EF04A5"/>
    <w:rsid w:val="00F11F91"/>
    <w:rsid w:val="00F12FB0"/>
    <w:rsid w:val="00F13976"/>
    <w:rsid w:val="00F2725A"/>
    <w:rsid w:val="00F33A33"/>
    <w:rsid w:val="00F360B6"/>
    <w:rsid w:val="00F40387"/>
    <w:rsid w:val="00F527BC"/>
    <w:rsid w:val="00F7166F"/>
    <w:rsid w:val="00F71AE9"/>
    <w:rsid w:val="00F801DB"/>
    <w:rsid w:val="00F80529"/>
    <w:rsid w:val="00F834E3"/>
    <w:rsid w:val="00FB5A56"/>
    <w:rsid w:val="00FC0755"/>
    <w:rsid w:val="00FC0838"/>
    <w:rsid w:val="00FD66D8"/>
    <w:rsid w:val="00FE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387"/>
    <w:rPr>
      <w:sz w:val="24"/>
      <w:szCs w:val="24"/>
    </w:rPr>
  </w:style>
  <w:style w:type="paragraph" w:styleId="Ttulo1">
    <w:name w:val="heading 1"/>
    <w:basedOn w:val="Normal"/>
    <w:next w:val="Normal"/>
    <w:qFormat/>
    <w:rsid w:val="00F40387"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0387"/>
    <w:pPr>
      <w:pBdr>
        <w:top w:val="double" w:sz="4" w:space="1" w:color="auto"/>
      </w:pBdr>
      <w:jc w:val="both"/>
    </w:pPr>
    <w:rPr>
      <w:b/>
      <w:bCs/>
    </w:rPr>
  </w:style>
  <w:style w:type="paragraph" w:styleId="Rodap">
    <w:name w:val="footer"/>
    <w:basedOn w:val="Normal"/>
    <w:rsid w:val="001638E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638E5"/>
  </w:style>
  <w:style w:type="paragraph" w:styleId="Textodebalo">
    <w:name w:val="Balloon Text"/>
    <w:basedOn w:val="Normal"/>
    <w:semiHidden/>
    <w:rsid w:val="00AB0AC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E4FAE"/>
    <w:rPr>
      <w:color w:val="0000FF"/>
      <w:u w:val="single"/>
    </w:rPr>
  </w:style>
  <w:style w:type="paragraph" w:styleId="Cabealho">
    <w:name w:val="header"/>
    <w:basedOn w:val="Normal"/>
    <w:link w:val="CabealhoCarcter"/>
    <w:rsid w:val="00FE5A0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E5A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qual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til%20Cabrita\Documents\Monopropileno%20Glicol%20USP%20GLYFREZIN%20adeg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Monopropileno Glicol USP GLYFREZIN adegas</Template>
  <TotalTime>15</TotalTime>
  <Pages>1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Liqual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 Cabrita</dc:creator>
  <cp:lastModifiedBy>Gentil Cabrita</cp:lastModifiedBy>
  <cp:revision>6</cp:revision>
  <cp:lastPrinted>2014-05-21T17:44:00Z</cp:lastPrinted>
  <dcterms:created xsi:type="dcterms:W3CDTF">2018-03-15T17:18:00Z</dcterms:created>
  <dcterms:modified xsi:type="dcterms:W3CDTF">2018-07-11T16:47:00Z</dcterms:modified>
</cp:coreProperties>
</file>