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DB" w:rsidRDefault="007E70DB"/>
    <w:p w:rsidR="007E70DB" w:rsidRDefault="007E70DB"/>
    <w:p w:rsidR="003169D1" w:rsidRDefault="001638E5">
      <w:r>
        <w:t xml:space="preserve">  </w:t>
      </w:r>
      <w:r w:rsidR="00BD106A">
        <w:rPr>
          <w:noProof/>
        </w:rPr>
        <w:drawing>
          <wp:inline distT="0" distB="0" distL="0" distR="0">
            <wp:extent cx="1257300" cy="847725"/>
            <wp:effectExtent l="19050" t="0" r="0" b="0"/>
            <wp:docPr id="5" name="Imagem 2" descr="MPj04000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Pj040001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D12">
        <w:t xml:space="preserve">       </w:t>
      </w:r>
      <w:r w:rsidR="00441D1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75pt;height:58.5pt" fillcolor="#06c" strokecolor="#9cf" strokeweight="1.5pt">
            <v:shadow on="t" color="#900"/>
            <v:textpath style="font-family:&quot;Impact&quot;;v-text-kern:t" trim="t" fitpath="t" string="LIQUAL LDA.&#10;"/>
          </v:shape>
        </w:pict>
      </w:r>
    </w:p>
    <w:p w:rsidR="00BD106A" w:rsidRDefault="001638E5" w:rsidP="00BD106A">
      <w:pPr>
        <w:jc w:val="both"/>
        <w:rPr>
          <w:sz w:val="20"/>
          <w:szCs w:val="20"/>
        </w:rPr>
      </w:pPr>
      <w:r>
        <w:t xml:space="preserve">                                       </w:t>
      </w:r>
      <w:r w:rsidR="00BD106A">
        <w:t xml:space="preserve">       </w:t>
      </w:r>
      <w:r>
        <w:t xml:space="preserve">  </w:t>
      </w:r>
      <w:r w:rsidR="00BD106A">
        <w:rPr>
          <w:sz w:val="20"/>
          <w:szCs w:val="20"/>
        </w:rPr>
        <w:t>Rua dos Arneiros nº133-10º andar  1500-057  Lisboa</w:t>
      </w:r>
    </w:p>
    <w:p w:rsidR="003773E3" w:rsidRDefault="00E1461D" w:rsidP="00BD106A">
      <w:pPr>
        <w:rPr>
          <w:sz w:val="20"/>
          <w:szCs w:val="20"/>
        </w:rPr>
      </w:pPr>
      <w:r>
        <w:t xml:space="preserve"> </w:t>
      </w:r>
      <w:r w:rsidR="00BD106A">
        <w:rPr>
          <w:sz w:val="20"/>
          <w:szCs w:val="20"/>
        </w:rPr>
        <w:t xml:space="preserve"> </w:t>
      </w:r>
      <w:r w:rsidR="001638E5" w:rsidRPr="00E1461D">
        <w:rPr>
          <w:sz w:val="20"/>
          <w:szCs w:val="20"/>
        </w:rPr>
        <w:t xml:space="preserve">                                        </w:t>
      </w:r>
      <w:r w:rsidR="00E01933" w:rsidRPr="00E1461D">
        <w:rPr>
          <w:sz w:val="20"/>
          <w:szCs w:val="20"/>
        </w:rPr>
        <w:t xml:space="preserve">         </w:t>
      </w:r>
      <w:r w:rsidR="001638E5" w:rsidRPr="00E1461D">
        <w:rPr>
          <w:sz w:val="20"/>
          <w:szCs w:val="20"/>
        </w:rPr>
        <w:t xml:space="preserve"> </w:t>
      </w:r>
      <w:r w:rsidR="001638E5" w:rsidRPr="00485AB1">
        <w:rPr>
          <w:sz w:val="20"/>
          <w:szCs w:val="20"/>
        </w:rPr>
        <w:t>Tel.217</w:t>
      </w:r>
      <w:r w:rsidR="00441D12">
        <w:rPr>
          <w:sz w:val="20"/>
          <w:szCs w:val="20"/>
        </w:rPr>
        <w:t>791849   mail@liqual.pt</w:t>
      </w:r>
      <w:r w:rsidR="003C26D1">
        <w:rPr>
          <w:sz w:val="20"/>
          <w:szCs w:val="20"/>
        </w:rPr>
        <w:t xml:space="preserve">  Site www.liqual.pt </w:t>
      </w:r>
    </w:p>
    <w:p w:rsidR="00BD106A" w:rsidRDefault="00BD106A" w:rsidP="00BD106A">
      <w:pPr>
        <w:jc w:val="center"/>
        <w:rPr>
          <w:sz w:val="20"/>
          <w:szCs w:val="20"/>
        </w:rPr>
      </w:pPr>
    </w:p>
    <w:p w:rsidR="00BD106A" w:rsidRPr="00485AB1" w:rsidRDefault="00BD106A" w:rsidP="00BD106A">
      <w:pPr>
        <w:rPr>
          <w:sz w:val="20"/>
          <w:szCs w:val="20"/>
        </w:rPr>
      </w:pPr>
    </w:p>
    <w:p w:rsidR="006E4FAE" w:rsidRDefault="006E4FAE" w:rsidP="006E4FAE">
      <w:pPr>
        <w:jc w:val="both"/>
        <w:rPr>
          <w:b/>
          <w:u w:val="single"/>
        </w:rPr>
      </w:pPr>
      <w:r w:rsidRPr="00485AB1">
        <w:rPr>
          <w:b/>
          <w:u w:val="single"/>
        </w:rPr>
        <w:t>MONOPROPILENO GLICOL</w:t>
      </w:r>
      <w:r w:rsidR="00F452FB">
        <w:rPr>
          <w:b/>
          <w:u w:val="single"/>
        </w:rPr>
        <w:t xml:space="preserve">  </w:t>
      </w:r>
      <w:r w:rsidR="00485AB1" w:rsidRPr="00485AB1">
        <w:rPr>
          <w:b/>
          <w:u w:val="single"/>
        </w:rPr>
        <w:t xml:space="preserve">“ </w:t>
      </w:r>
      <w:r w:rsidR="0031445A" w:rsidRPr="00485AB1">
        <w:rPr>
          <w:b/>
          <w:u w:val="single"/>
        </w:rPr>
        <w:t xml:space="preserve"> GLYFREZIN </w:t>
      </w:r>
      <w:r w:rsidR="00485AB1">
        <w:rPr>
          <w:b/>
          <w:u w:val="single"/>
        </w:rPr>
        <w:t xml:space="preserve"> “</w:t>
      </w:r>
      <w:r w:rsidR="00A310A4" w:rsidRPr="00485AB1">
        <w:rPr>
          <w:b/>
          <w:u w:val="single"/>
        </w:rPr>
        <w:t xml:space="preserve"> </w:t>
      </w:r>
    </w:p>
    <w:p w:rsidR="001264D9" w:rsidRPr="00485AB1" w:rsidRDefault="001264D9" w:rsidP="006E4FAE">
      <w:pPr>
        <w:jc w:val="both"/>
        <w:rPr>
          <w:b/>
          <w:u w:val="single"/>
        </w:rPr>
      </w:pPr>
    </w:p>
    <w:p w:rsidR="001264D9" w:rsidRPr="00920228" w:rsidRDefault="001264D9" w:rsidP="006E4FAE">
      <w:pPr>
        <w:jc w:val="both"/>
        <w:rPr>
          <w:b/>
        </w:rPr>
      </w:pPr>
      <w:r>
        <w:rPr>
          <w:b/>
          <w:sz w:val="22"/>
          <w:szCs w:val="22"/>
        </w:rPr>
        <w:t>»»»</w:t>
      </w:r>
      <w:r w:rsidR="00920228">
        <w:rPr>
          <w:b/>
          <w:sz w:val="22"/>
          <w:szCs w:val="22"/>
        </w:rPr>
        <w:t xml:space="preserve"> ANTI CONGELANTE «« </w:t>
      </w:r>
      <w:r w:rsidR="006E4FAE" w:rsidRPr="00920228">
        <w:rPr>
          <w:b/>
        </w:rPr>
        <w:t xml:space="preserve">Aplicação em </w:t>
      </w:r>
      <w:r w:rsidRPr="00920228">
        <w:rPr>
          <w:b/>
        </w:rPr>
        <w:t>Circuitos de águas de Refrigeração e Aquecimento</w:t>
      </w:r>
      <w:r w:rsidR="001E3D96">
        <w:rPr>
          <w:b/>
        </w:rPr>
        <w:t xml:space="preserve"> no </w:t>
      </w:r>
      <w:r w:rsidR="00F452FB" w:rsidRPr="00920228">
        <w:rPr>
          <w:b/>
        </w:rPr>
        <w:t xml:space="preserve"> </w:t>
      </w:r>
    </w:p>
    <w:p w:rsidR="006E4FAE" w:rsidRPr="00920228" w:rsidRDefault="001264D9" w:rsidP="006E4FAE">
      <w:pPr>
        <w:jc w:val="both"/>
        <w:rPr>
          <w:b/>
        </w:rPr>
      </w:pPr>
      <w:r w:rsidRPr="00920228">
        <w:rPr>
          <w:b/>
        </w:rPr>
        <w:t xml:space="preserve">»»»»»»»»»»»»»»»»»»»»»»»»»»»»»»»»»»»»»»»»»»»» </w:t>
      </w:r>
      <w:r w:rsidR="00920228">
        <w:rPr>
          <w:b/>
        </w:rPr>
        <w:t xml:space="preserve"> </w:t>
      </w:r>
      <w:r w:rsidRPr="00920228">
        <w:rPr>
          <w:b/>
        </w:rPr>
        <w:t xml:space="preserve"> Sector</w:t>
      </w:r>
      <w:r w:rsidR="001E3D96">
        <w:rPr>
          <w:b/>
        </w:rPr>
        <w:t xml:space="preserve"> Industrial A</w:t>
      </w:r>
      <w:r w:rsidRPr="00920228">
        <w:rPr>
          <w:b/>
        </w:rPr>
        <w:t>liment</w:t>
      </w:r>
      <w:r w:rsidR="001E3D96">
        <w:rPr>
          <w:b/>
        </w:rPr>
        <w:t>ar</w:t>
      </w:r>
      <w:r w:rsidRPr="00920228">
        <w:rPr>
          <w:b/>
        </w:rPr>
        <w:t>.</w:t>
      </w:r>
    </w:p>
    <w:p w:rsidR="001264D9" w:rsidRPr="006169C3" w:rsidRDefault="001264D9" w:rsidP="006E4FAE">
      <w:pPr>
        <w:jc w:val="both"/>
        <w:rPr>
          <w:b/>
          <w:sz w:val="22"/>
          <w:szCs w:val="22"/>
        </w:rPr>
      </w:pPr>
    </w:p>
    <w:p w:rsidR="006E4FAE" w:rsidRPr="00F452FB" w:rsidRDefault="006E4FAE" w:rsidP="00F452FB">
      <w:pPr>
        <w:pStyle w:val="PargrafodaLista"/>
        <w:numPr>
          <w:ilvl w:val="0"/>
          <w:numId w:val="27"/>
        </w:numPr>
        <w:jc w:val="both"/>
        <w:rPr>
          <w:b/>
          <w:sz w:val="22"/>
          <w:szCs w:val="22"/>
        </w:rPr>
      </w:pPr>
      <w:r w:rsidRPr="00F452FB">
        <w:rPr>
          <w:b/>
          <w:sz w:val="22"/>
          <w:szCs w:val="22"/>
        </w:rPr>
        <w:t xml:space="preserve">O Monopropileno Glicol, é um líquido esbranquiçado, higroscópico, pouco volátil, miscível na água, </w:t>
      </w:r>
      <w:r w:rsidR="00F452FB">
        <w:rPr>
          <w:b/>
          <w:sz w:val="22"/>
          <w:szCs w:val="22"/>
        </w:rPr>
        <w:t xml:space="preserve">    </w:t>
      </w:r>
      <w:r w:rsidRPr="00F452FB">
        <w:rPr>
          <w:b/>
          <w:sz w:val="22"/>
          <w:szCs w:val="22"/>
        </w:rPr>
        <w:t xml:space="preserve">álcool, fenol, acetona, óleos vegetais e animais, hidrocarbonetos, etc, etc. </w:t>
      </w:r>
    </w:p>
    <w:p w:rsidR="00F452FB" w:rsidRDefault="006E4FAE" w:rsidP="00F452FB">
      <w:pPr>
        <w:pStyle w:val="PargrafodaLista"/>
        <w:numPr>
          <w:ilvl w:val="0"/>
          <w:numId w:val="27"/>
        </w:numPr>
        <w:jc w:val="both"/>
        <w:rPr>
          <w:b/>
          <w:sz w:val="22"/>
          <w:szCs w:val="22"/>
        </w:rPr>
      </w:pPr>
      <w:r w:rsidRPr="00F452FB">
        <w:rPr>
          <w:b/>
          <w:sz w:val="22"/>
          <w:szCs w:val="22"/>
        </w:rPr>
        <w:t xml:space="preserve">Combinado com água e para efeitos de permuta de </w:t>
      </w:r>
      <w:r w:rsidR="00485AB1" w:rsidRPr="00F452FB">
        <w:rPr>
          <w:b/>
          <w:sz w:val="22"/>
          <w:szCs w:val="22"/>
        </w:rPr>
        <w:t>temperatura</w:t>
      </w:r>
      <w:r w:rsidR="001F3C0D" w:rsidRPr="00F452FB">
        <w:rPr>
          <w:b/>
          <w:sz w:val="22"/>
          <w:szCs w:val="22"/>
        </w:rPr>
        <w:t xml:space="preserve">, </w:t>
      </w:r>
      <w:r w:rsidR="00F452FB" w:rsidRPr="00F452FB">
        <w:rPr>
          <w:b/>
          <w:sz w:val="22"/>
          <w:szCs w:val="22"/>
        </w:rPr>
        <w:t>é</w:t>
      </w:r>
      <w:r w:rsidR="008A74A0">
        <w:rPr>
          <w:b/>
          <w:sz w:val="22"/>
          <w:szCs w:val="22"/>
        </w:rPr>
        <w:t xml:space="preserve"> </w:t>
      </w:r>
      <w:r w:rsidR="00F452FB" w:rsidRPr="00F452FB">
        <w:rPr>
          <w:b/>
          <w:sz w:val="22"/>
          <w:szCs w:val="22"/>
        </w:rPr>
        <w:t xml:space="preserve"> </w:t>
      </w:r>
      <w:r w:rsidRPr="00F452FB">
        <w:rPr>
          <w:b/>
          <w:sz w:val="22"/>
          <w:szCs w:val="22"/>
        </w:rPr>
        <w:t xml:space="preserve"> importante dar a maior atenção às características químicas da água a utilizar</w:t>
      </w:r>
      <w:r w:rsidR="00E359E8" w:rsidRPr="00F452FB">
        <w:rPr>
          <w:b/>
          <w:sz w:val="22"/>
          <w:szCs w:val="22"/>
        </w:rPr>
        <w:t xml:space="preserve"> na mistura com o Glicol</w:t>
      </w:r>
      <w:r w:rsidR="008A74A0">
        <w:rPr>
          <w:b/>
          <w:sz w:val="22"/>
          <w:szCs w:val="22"/>
        </w:rPr>
        <w:t xml:space="preserve"> </w:t>
      </w:r>
      <w:r w:rsidR="00EE675D">
        <w:rPr>
          <w:b/>
          <w:sz w:val="22"/>
          <w:szCs w:val="22"/>
        </w:rPr>
        <w:t>.</w:t>
      </w:r>
      <w:r w:rsidR="00F452FB">
        <w:rPr>
          <w:b/>
          <w:sz w:val="22"/>
          <w:szCs w:val="22"/>
        </w:rPr>
        <w:t xml:space="preserve"> </w:t>
      </w:r>
    </w:p>
    <w:p w:rsidR="006E4FAE" w:rsidRPr="00F452FB" w:rsidRDefault="00F452FB" w:rsidP="00F452FB">
      <w:pPr>
        <w:pStyle w:val="PargrafodaLista"/>
        <w:numPr>
          <w:ilvl w:val="0"/>
          <w:numId w:val="2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</w:t>
      </w:r>
      <w:r w:rsidR="006E4FAE" w:rsidRPr="00F452FB">
        <w:rPr>
          <w:b/>
          <w:sz w:val="22"/>
          <w:szCs w:val="22"/>
        </w:rPr>
        <w:t>guas com elevada “dureza”</w:t>
      </w:r>
      <w:r w:rsidR="003771CE" w:rsidRPr="00F452FB">
        <w:rPr>
          <w:b/>
          <w:sz w:val="22"/>
          <w:szCs w:val="22"/>
        </w:rPr>
        <w:t xml:space="preserve"> (ricas em cálcio e magnésio) e/ou fortemente mineralizadas, ferruginosas, cloretadas, etc, etc</w:t>
      </w:r>
      <w:r w:rsidR="00923EAE" w:rsidRPr="00F452FB">
        <w:rPr>
          <w:b/>
          <w:sz w:val="22"/>
          <w:szCs w:val="22"/>
        </w:rPr>
        <w:t xml:space="preserve">, </w:t>
      </w:r>
      <w:r w:rsidR="003771CE" w:rsidRPr="00F452FB">
        <w:rPr>
          <w:b/>
          <w:sz w:val="22"/>
          <w:szCs w:val="22"/>
        </w:rPr>
        <w:t xml:space="preserve"> – prejudicam gravemente o</w:t>
      </w:r>
      <w:r w:rsidR="001F3C0D" w:rsidRPr="00F452FB">
        <w:rPr>
          <w:b/>
          <w:sz w:val="22"/>
          <w:szCs w:val="22"/>
        </w:rPr>
        <w:t>s</w:t>
      </w:r>
      <w:r w:rsidR="003771CE" w:rsidRPr="00F452FB">
        <w:rPr>
          <w:b/>
          <w:sz w:val="22"/>
          <w:szCs w:val="22"/>
        </w:rPr>
        <w:t xml:space="preserve"> Sistema</w:t>
      </w:r>
      <w:r w:rsidR="001F3C0D" w:rsidRPr="00F452FB">
        <w:rPr>
          <w:b/>
          <w:sz w:val="22"/>
          <w:szCs w:val="22"/>
        </w:rPr>
        <w:t xml:space="preserve">s </w:t>
      </w:r>
      <w:r w:rsidR="004534C9">
        <w:rPr>
          <w:b/>
          <w:sz w:val="22"/>
          <w:szCs w:val="22"/>
        </w:rPr>
        <w:t xml:space="preserve">de Refrigeração e/ou Aquecimento, -  </w:t>
      </w:r>
      <w:r w:rsidR="003771CE" w:rsidRPr="00F452FB">
        <w:rPr>
          <w:b/>
          <w:sz w:val="22"/>
          <w:szCs w:val="22"/>
        </w:rPr>
        <w:t xml:space="preserve"> pois </w:t>
      </w:r>
      <w:r w:rsidR="004534C9">
        <w:rPr>
          <w:b/>
          <w:sz w:val="22"/>
          <w:szCs w:val="22"/>
        </w:rPr>
        <w:t xml:space="preserve">que </w:t>
      </w:r>
      <w:r w:rsidR="003771CE" w:rsidRPr="00F452FB">
        <w:rPr>
          <w:b/>
          <w:sz w:val="22"/>
          <w:szCs w:val="22"/>
        </w:rPr>
        <w:t>os sais contidos na água não tratada, alteram os pontos de congelação do fluido circulante</w:t>
      </w:r>
      <w:r w:rsidR="00923EAE" w:rsidRPr="00F452FB">
        <w:rPr>
          <w:b/>
          <w:sz w:val="22"/>
          <w:szCs w:val="22"/>
        </w:rPr>
        <w:t xml:space="preserve">, </w:t>
      </w:r>
      <w:r w:rsidR="003771CE" w:rsidRPr="00F452FB">
        <w:rPr>
          <w:b/>
          <w:sz w:val="22"/>
          <w:szCs w:val="22"/>
        </w:rPr>
        <w:t xml:space="preserve"> reduzem as trocas de calor</w:t>
      </w:r>
      <w:r w:rsidR="00923EAE" w:rsidRPr="00F452FB">
        <w:rPr>
          <w:b/>
          <w:sz w:val="22"/>
          <w:szCs w:val="22"/>
        </w:rPr>
        <w:t xml:space="preserve"> e </w:t>
      </w:r>
      <w:r w:rsidR="003771CE" w:rsidRPr="00F452FB">
        <w:rPr>
          <w:b/>
          <w:sz w:val="22"/>
          <w:szCs w:val="22"/>
        </w:rPr>
        <w:t>provocam</w:t>
      </w:r>
      <w:r w:rsidR="00923EAE" w:rsidRPr="00F452FB">
        <w:rPr>
          <w:b/>
          <w:sz w:val="22"/>
          <w:szCs w:val="22"/>
        </w:rPr>
        <w:t xml:space="preserve"> </w:t>
      </w:r>
      <w:r w:rsidR="003771CE" w:rsidRPr="00F452FB">
        <w:rPr>
          <w:b/>
          <w:sz w:val="22"/>
          <w:szCs w:val="22"/>
        </w:rPr>
        <w:t>corrosão e/ou incrustação</w:t>
      </w:r>
      <w:r w:rsidR="00E359E8" w:rsidRPr="00F452FB">
        <w:rPr>
          <w:b/>
          <w:sz w:val="22"/>
          <w:szCs w:val="22"/>
        </w:rPr>
        <w:t xml:space="preserve"> nos</w:t>
      </w:r>
      <w:r w:rsidR="004534C9">
        <w:rPr>
          <w:b/>
          <w:sz w:val="22"/>
          <w:szCs w:val="22"/>
        </w:rPr>
        <w:t xml:space="preserve"> equipamentos e especialmente nos </w:t>
      </w:r>
      <w:r w:rsidR="00E359E8" w:rsidRPr="00F452FB">
        <w:rPr>
          <w:b/>
          <w:sz w:val="22"/>
          <w:szCs w:val="22"/>
        </w:rPr>
        <w:t>tubulares</w:t>
      </w:r>
      <w:r w:rsidR="003771CE" w:rsidRPr="00F452FB">
        <w:rPr>
          <w:b/>
          <w:sz w:val="22"/>
          <w:szCs w:val="22"/>
        </w:rPr>
        <w:t>.</w:t>
      </w:r>
    </w:p>
    <w:p w:rsidR="003771CE" w:rsidRPr="006169C3" w:rsidRDefault="003771CE" w:rsidP="006E4FAE">
      <w:pPr>
        <w:jc w:val="both"/>
        <w:rPr>
          <w:b/>
          <w:sz w:val="22"/>
          <w:szCs w:val="22"/>
        </w:rPr>
      </w:pPr>
    </w:p>
    <w:p w:rsidR="003771CE" w:rsidRPr="006169C3" w:rsidRDefault="003771CE" w:rsidP="006E4FAE">
      <w:pPr>
        <w:jc w:val="both"/>
        <w:rPr>
          <w:b/>
          <w:sz w:val="22"/>
          <w:szCs w:val="22"/>
        </w:rPr>
      </w:pPr>
      <w:r w:rsidRPr="006169C3">
        <w:rPr>
          <w:b/>
          <w:sz w:val="22"/>
          <w:szCs w:val="22"/>
        </w:rPr>
        <w:t xml:space="preserve">3. </w:t>
      </w:r>
      <w:r w:rsidR="00E93728" w:rsidRPr="006169C3">
        <w:rPr>
          <w:b/>
          <w:sz w:val="22"/>
          <w:szCs w:val="22"/>
        </w:rPr>
        <w:t>Tendo em vista evitar a</w:t>
      </w:r>
      <w:r w:rsidR="003A19DC">
        <w:rPr>
          <w:b/>
          <w:sz w:val="22"/>
          <w:szCs w:val="22"/>
        </w:rPr>
        <w:t>s</w:t>
      </w:r>
      <w:r w:rsidR="00E93728" w:rsidRPr="006169C3">
        <w:rPr>
          <w:b/>
          <w:sz w:val="22"/>
          <w:szCs w:val="22"/>
        </w:rPr>
        <w:t xml:space="preserve"> corros</w:t>
      </w:r>
      <w:r w:rsidR="003A19DC">
        <w:rPr>
          <w:b/>
          <w:sz w:val="22"/>
          <w:szCs w:val="22"/>
        </w:rPr>
        <w:t xml:space="preserve">ões e as </w:t>
      </w:r>
      <w:r w:rsidR="00E93728" w:rsidRPr="006169C3">
        <w:rPr>
          <w:b/>
          <w:sz w:val="22"/>
          <w:szCs w:val="22"/>
        </w:rPr>
        <w:t xml:space="preserve"> incrustaç</w:t>
      </w:r>
      <w:r w:rsidR="003A19DC">
        <w:rPr>
          <w:b/>
          <w:sz w:val="22"/>
          <w:szCs w:val="22"/>
        </w:rPr>
        <w:t>ões</w:t>
      </w:r>
      <w:r w:rsidR="004534C9">
        <w:rPr>
          <w:b/>
          <w:sz w:val="22"/>
          <w:szCs w:val="22"/>
        </w:rPr>
        <w:t>, e</w:t>
      </w:r>
      <w:r w:rsidR="003A19DC">
        <w:rPr>
          <w:b/>
          <w:sz w:val="22"/>
          <w:szCs w:val="22"/>
        </w:rPr>
        <w:t xml:space="preserve"> </w:t>
      </w:r>
      <w:r w:rsidR="00E93728" w:rsidRPr="006169C3">
        <w:rPr>
          <w:b/>
          <w:sz w:val="22"/>
          <w:szCs w:val="22"/>
        </w:rPr>
        <w:t xml:space="preserve"> por forma simples obter uma boa </w:t>
      </w:r>
      <w:r w:rsidR="003A19DC">
        <w:rPr>
          <w:b/>
          <w:sz w:val="22"/>
          <w:szCs w:val="22"/>
        </w:rPr>
        <w:t>M</w:t>
      </w:r>
      <w:r w:rsidR="004534C9">
        <w:rPr>
          <w:b/>
          <w:sz w:val="22"/>
          <w:szCs w:val="22"/>
        </w:rPr>
        <w:t xml:space="preserve">anutenção </w:t>
      </w:r>
      <w:r w:rsidR="00E93728" w:rsidRPr="006169C3">
        <w:rPr>
          <w:b/>
          <w:sz w:val="22"/>
          <w:szCs w:val="22"/>
        </w:rPr>
        <w:t xml:space="preserve"> dos Sistemas de</w:t>
      </w:r>
      <w:r w:rsidR="00F452FB">
        <w:rPr>
          <w:b/>
          <w:sz w:val="22"/>
          <w:szCs w:val="22"/>
        </w:rPr>
        <w:t xml:space="preserve"> Aquecimento e</w:t>
      </w:r>
      <w:r w:rsidR="00E93728" w:rsidRPr="006169C3">
        <w:rPr>
          <w:b/>
          <w:sz w:val="22"/>
          <w:szCs w:val="22"/>
        </w:rPr>
        <w:t xml:space="preserve"> Refrigeração, recomenda-se o uso do produto Monopropileno</w:t>
      </w:r>
      <w:r w:rsidR="00F452FB">
        <w:rPr>
          <w:b/>
          <w:sz w:val="22"/>
          <w:szCs w:val="22"/>
        </w:rPr>
        <w:t xml:space="preserve"> Glicol</w:t>
      </w:r>
      <w:r w:rsidR="001E3D96">
        <w:rPr>
          <w:b/>
          <w:sz w:val="22"/>
          <w:szCs w:val="22"/>
        </w:rPr>
        <w:t xml:space="preserve"> </w:t>
      </w:r>
      <w:r w:rsidR="00F452FB">
        <w:rPr>
          <w:b/>
          <w:sz w:val="22"/>
          <w:szCs w:val="22"/>
        </w:rPr>
        <w:t xml:space="preserve"> </w:t>
      </w:r>
      <w:r w:rsidR="001F3C0D">
        <w:rPr>
          <w:b/>
          <w:sz w:val="22"/>
          <w:szCs w:val="22"/>
        </w:rPr>
        <w:t>“</w:t>
      </w:r>
      <w:r w:rsidR="00E93728" w:rsidRPr="006169C3">
        <w:rPr>
          <w:b/>
          <w:sz w:val="22"/>
          <w:szCs w:val="22"/>
        </w:rPr>
        <w:t>Glyfrezin</w:t>
      </w:r>
      <w:r w:rsidR="001F3C0D">
        <w:rPr>
          <w:b/>
          <w:sz w:val="22"/>
          <w:szCs w:val="22"/>
        </w:rPr>
        <w:t>”</w:t>
      </w:r>
      <w:r w:rsidR="00A310A4">
        <w:rPr>
          <w:b/>
          <w:sz w:val="22"/>
          <w:szCs w:val="22"/>
        </w:rPr>
        <w:t xml:space="preserve"> </w:t>
      </w:r>
      <w:r w:rsidR="00E93728" w:rsidRPr="006169C3">
        <w:rPr>
          <w:b/>
          <w:sz w:val="22"/>
          <w:szCs w:val="22"/>
        </w:rPr>
        <w:t>,</w:t>
      </w:r>
      <w:r w:rsidR="003A19DC">
        <w:rPr>
          <w:b/>
          <w:sz w:val="22"/>
          <w:szCs w:val="22"/>
        </w:rPr>
        <w:t xml:space="preserve">  </w:t>
      </w:r>
      <w:r w:rsidR="00E93728" w:rsidRPr="006169C3">
        <w:rPr>
          <w:b/>
          <w:sz w:val="22"/>
          <w:szCs w:val="22"/>
        </w:rPr>
        <w:t xml:space="preserve"> especialmente nos casos em que o</w:t>
      </w:r>
      <w:r w:rsidR="001F3C0D">
        <w:rPr>
          <w:b/>
          <w:sz w:val="22"/>
          <w:szCs w:val="22"/>
        </w:rPr>
        <w:t xml:space="preserve">s </w:t>
      </w:r>
      <w:r w:rsidR="00E93728" w:rsidRPr="006169C3">
        <w:rPr>
          <w:b/>
          <w:sz w:val="22"/>
          <w:szCs w:val="22"/>
        </w:rPr>
        <w:t xml:space="preserve"> Circuito</w:t>
      </w:r>
      <w:r w:rsidR="001F3C0D">
        <w:rPr>
          <w:b/>
          <w:sz w:val="22"/>
          <w:szCs w:val="22"/>
        </w:rPr>
        <w:t xml:space="preserve">s estão ao </w:t>
      </w:r>
      <w:r w:rsidR="00DC2BBD" w:rsidRPr="006169C3">
        <w:rPr>
          <w:b/>
          <w:sz w:val="22"/>
          <w:szCs w:val="22"/>
        </w:rPr>
        <w:t>serviço das indústrias de Produtos de Consumo, Bebidas</w:t>
      </w:r>
      <w:r w:rsidR="001F3C0D">
        <w:rPr>
          <w:b/>
          <w:sz w:val="22"/>
          <w:szCs w:val="22"/>
        </w:rPr>
        <w:t xml:space="preserve">, </w:t>
      </w:r>
      <w:r w:rsidR="00DC2BBD" w:rsidRPr="006169C3">
        <w:rPr>
          <w:b/>
          <w:sz w:val="22"/>
          <w:szCs w:val="22"/>
        </w:rPr>
        <w:t>Alimentos</w:t>
      </w:r>
      <w:r w:rsidR="004534C9">
        <w:rPr>
          <w:b/>
          <w:sz w:val="22"/>
          <w:szCs w:val="22"/>
        </w:rPr>
        <w:t xml:space="preserve">. </w:t>
      </w:r>
      <w:r w:rsidR="008A74A0">
        <w:rPr>
          <w:b/>
          <w:sz w:val="22"/>
          <w:szCs w:val="22"/>
        </w:rPr>
        <w:t xml:space="preserve"> </w:t>
      </w:r>
    </w:p>
    <w:p w:rsidR="00DC2BBD" w:rsidRPr="006169C3" w:rsidRDefault="00DC2BBD" w:rsidP="006E4FAE">
      <w:pPr>
        <w:jc w:val="both"/>
        <w:rPr>
          <w:b/>
          <w:sz w:val="22"/>
          <w:szCs w:val="22"/>
        </w:rPr>
      </w:pPr>
    </w:p>
    <w:p w:rsidR="00DC2BBD" w:rsidRDefault="00DC2BBD" w:rsidP="00DC2BBD">
      <w:pPr>
        <w:jc w:val="both"/>
        <w:rPr>
          <w:b/>
          <w:sz w:val="22"/>
          <w:szCs w:val="22"/>
        </w:rPr>
      </w:pPr>
      <w:r w:rsidRPr="006169C3">
        <w:rPr>
          <w:b/>
          <w:sz w:val="22"/>
          <w:szCs w:val="22"/>
        </w:rPr>
        <w:t xml:space="preserve">O quadro seguinte dá indicação das percentagens de Monopropileno </w:t>
      </w:r>
      <w:r w:rsidR="007E70DB">
        <w:rPr>
          <w:b/>
          <w:sz w:val="22"/>
          <w:szCs w:val="22"/>
        </w:rPr>
        <w:t xml:space="preserve">Glicol </w:t>
      </w:r>
      <w:r w:rsidR="00F452FB">
        <w:rPr>
          <w:b/>
          <w:sz w:val="22"/>
          <w:szCs w:val="22"/>
        </w:rPr>
        <w:t xml:space="preserve"> USP </w:t>
      </w:r>
      <w:r w:rsidR="003F778B">
        <w:rPr>
          <w:b/>
          <w:sz w:val="22"/>
          <w:szCs w:val="22"/>
        </w:rPr>
        <w:t>“</w:t>
      </w:r>
      <w:r w:rsidRPr="006169C3">
        <w:rPr>
          <w:b/>
          <w:sz w:val="22"/>
          <w:szCs w:val="22"/>
        </w:rPr>
        <w:t>Glyfrezin</w:t>
      </w:r>
      <w:r w:rsidR="003F778B">
        <w:rPr>
          <w:b/>
          <w:sz w:val="22"/>
          <w:szCs w:val="22"/>
        </w:rPr>
        <w:t>”</w:t>
      </w:r>
      <w:r w:rsidRPr="006169C3">
        <w:rPr>
          <w:b/>
          <w:sz w:val="22"/>
          <w:szCs w:val="22"/>
        </w:rPr>
        <w:t xml:space="preserve"> a usar para obter </w:t>
      </w:r>
      <w:r w:rsidR="00F13976">
        <w:rPr>
          <w:b/>
          <w:sz w:val="22"/>
          <w:szCs w:val="22"/>
        </w:rPr>
        <w:t xml:space="preserve">os </w:t>
      </w:r>
      <w:r w:rsidRPr="006169C3">
        <w:rPr>
          <w:b/>
          <w:sz w:val="22"/>
          <w:szCs w:val="22"/>
        </w:rPr>
        <w:t>diversos Pontos Congelação</w:t>
      </w:r>
      <w:r w:rsidR="00DA3BE1">
        <w:rPr>
          <w:b/>
          <w:sz w:val="22"/>
          <w:szCs w:val="22"/>
        </w:rPr>
        <w:t>.</w:t>
      </w:r>
      <w:r w:rsidRPr="006169C3">
        <w:rPr>
          <w:b/>
          <w:sz w:val="22"/>
          <w:szCs w:val="22"/>
        </w:rPr>
        <w:t xml:space="preserve">  </w:t>
      </w:r>
    </w:p>
    <w:p w:rsidR="00FE5A05" w:rsidRDefault="00BD106A" w:rsidP="00DC2BBD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543550" cy="3400425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BD" w:rsidRDefault="00DC2BBD" w:rsidP="00DC2BBD">
      <w:pPr>
        <w:jc w:val="both"/>
        <w:rPr>
          <w:b/>
          <w:sz w:val="22"/>
          <w:szCs w:val="22"/>
        </w:rPr>
      </w:pPr>
    </w:p>
    <w:p w:rsidR="00EE675D" w:rsidRDefault="00EE675D" w:rsidP="00DC2BBD">
      <w:pPr>
        <w:jc w:val="both"/>
        <w:rPr>
          <w:b/>
          <w:sz w:val="22"/>
          <w:szCs w:val="22"/>
        </w:rPr>
      </w:pPr>
    </w:p>
    <w:p w:rsidR="00EE675D" w:rsidRDefault="00EE675D" w:rsidP="00DC2BBD">
      <w:pPr>
        <w:jc w:val="both"/>
        <w:rPr>
          <w:b/>
          <w:sz w:val="22"/>
          <w:szCs w:val="22"/>
        </w:rPr>
      </w:pPr>
    </w:p>
    <w:p w:rsidR="00EE675D" w:rsidRDefault="00EE675D" w:rsidP="006B0432">
      <w:pPr>
        <w:jc w:val="right"/>
        <w:rPr>
          <w:b/>
          <w:sz w:val="22"/>
          <w:szCs w:val="22"/>
        </w:rPr>
      </w:pPr>
    </w:p>
    <w:p w:rsidR="00F13976" w:rsidRDefault="00F13976" w:rsidP="00DC2BBD">
      <w:pPr>
        <w:jc w:val="both"/>
        <w:rPr>
          <w:b/>
          <w:sz w:val="22"/>
          <w:szCs w:val="22"/>
        </w:rPr>
      </w:pPr>
    </w:p>
    <w:p w:rsidR="00936244" w:rsidRDefault="00936244" w:rsidP="00DC2BBD">
      <w:pPr>
        <w:jc w:val="both"/>
        <w:rPr>
          <w:b/>
          <w:sz w:val="22"/>
          <w:szCs w:val="22"/>
        </w:rPr>
      </w:pPr>
    </w:p>
    <w:p w:rsidR="00A767C0" w:rsidRDefault="00A767C0" w:rsidP="00DC2BBD">
      <w:pPr>
        <w:jc w:val="both"/>
        <w:rPr>
          <w:b/>
          <w:sz w:val="22"/>
          <w:szCs w:val="22"/>
        </w:rPr>
      </w:pPr>
    </w:p>
    <w:p w:rsidR="00936244" w:rsidRDefault="00257532" w:rsidP="00DC2B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2AA1" w:rsidRDefault="00936244" w:rsidP="00DC2BBD">
      <w:pPr>
        <w:jc w:val="both"/>
        <w:rPr>
          <w:b/>
          <w:u w:val="single"/>
        </w:rPr>
      </w:pPr>
      <w:r w:rsidRPr="00936244">
        <w:rPr>
          <w:b/>
          <w:sz w:val="22"/>
          <w:szCs w:val="22"/>
          <w:u w:val="single"/>
        </w:rPr>
        <w:t>M</w:t>
      </w:r>
      <w:r w:rsidRPr="00936244">
        <w:rPr>
          <w:b/>
          <w:u w:val="single"/>
        </w:rPr>
        <w:t>onopro</w:t>
      </w:r>
      <w:r w:rsidR="00DC2BBD" w:rsidRPr="00936244">
        <w:rPr>
          <w:b/>
          <w:u w:val="single"/>
        </w:rPr>
        <w:t>pileno</w:t>
      </w:r>
      <w:r>
        <w:rPr>
          <w:b/>
          <w:u w:val="single"/>
        </w:rPr>
        <w:t xml:space="preserve"> </w:t>
      </w:r>
      <w:r w:rsidR="00DC2BBD" w:rsidRPr="00936244">
        <w:rPr>
          <w:b/>
          <w:u w:val="single"/>
        </w:rPr>
        <w:t>glicol</w:t>
      </w:r>
      <w:r w:rsidR="00EE675D">
        <w:rPr>
          <w:b/>
          <w:u w:val="single"/>
        </w:rPr>
        <w:t xml:space="preserve"> USP </w:t>
      </w:r>
      <w:r w:rsidR="00DC2BBD" w:rsidRPr="00936244">
        <w:rPr>
          <w:b/>
          <w:u w:val="single"/>
        </w:rPr>
        <w:t xml:space="preserve"> “Glyfrezin</w:t>
      </w:r>
      <w:r w:rsidR="00A310A4" w:rsidRPr="00936244">
        <w:rPr>
          <w:b/>
          <w:u w:val="single"/>
        </w:rPr>
        <w:t xml:space="preserve"> </w:t>
      </w:r>
      <w:r w:rsidR="00190B50">
        <w:rPr>
          <w:b/>
          <w:u w:val="single"/>
        </w:rPr>
        <w:t>“</w:t>
      </w:r>
      <w:r w:rsidR="00DC2BBD" w:rsidRPr="00936244">
        <w:rPr>
          <w:b/>
          <w:u w:val="single"/>
        </w:rPr>
        <w:t xml:space="preserve"> / Análise Química</w:t>
      </w:r>
      <w:r w:rsidR="00923EAE" w:rsidRPr="00936244">
        <w:rPr>
          <w:b/>
          <w:u w:val="single"/>
        </w:rPr>
        <w:t xml:space="preserve"> Tipo</w:t>
      </w:r>
      <w:r w:rsidR="00257532" w:rsidRPr="00936244">
        <w:rPr>
          <w:b/>
          <w:u w:val="single"/>
        </w:rPr>
        <w:t xml:space="preserve">  </w:t>
      </w:r>
    </w:p>
    <w:p w:rsidR="00872AA1" w:rsidRPr="00872AA1" w:rsidRDefault="00872AA1" w:rsidP="00DC2BBD">
      <w:pPr>
        <w:jc w:val="both"/>
        <w:rPr>
          <w:b/>
          <w:sz w:val="20"/>
          <w:szCs w:val="20"/>
          <w:u w:val="single"/>
        </w:rPr>
      </w:pPr>
    </w:p>
    <w:p w:rsidR="00872AA1" w:rsidRPr="00A35526" w:rsidRDefault="00872AA1" w:rsidP="00DC2BBD">
      <w:pPr>
        <w:jc w:val="both"/>
        <w:rPr>
          <w:b/>
          <w:sz w:val="20"/>
          <w:szCs w:val="20"/>
          <w:lang w:val="en-US"/>
        </w:rPr>
      </w:pPr>
      <w:r w:rsidRPr="00A35526">
        <w:rPr>
          <w:b/>
          <w:sz w:val="20"/>
          <w:szCs w:val="20"/>
          <w:lang w:val="en-US"/>
        </w:rPr>
        <w:t>Acidity</w:t>
      </w:r>
      <w:r w:rsidR="00257532" w:rsidRPr="00A35526">
        <w:rPr>
          <w:b/>
          <w:sz w:val="20"/>
          <w:szCs w:val="20"/>
          <w:lang w:val="en-US"/>
        </w:rPr>
        <w:t xml:space="preserve"> </w:t>
      </w:r>
      <w:r w:rsidRPr="00A35526">
        <w:rPr>
          <w:b/>
          <w:sz w:val="20"/>
          <w:szCs w:val="20"/>
          <w:lang w:val="en-US"/>
        </w:rPr>
        <w:t xml:space="preserve"> as acetic acid (%)</w:t>
      </w:r>
      <w:r w:rsidR="00A35526">
        <w:rPr>
          <w:b/>
          <w:sz w:val="20"/>
          <w:szCs w:val="20"/>
          <w:lang w:val="en-US"/>
        </w:rPr>
        <w:t>…</w:t>
      </w:r>
      <w:r w:rsidRPr="00A35526">
        <w:rPr>
          <w:b/>
          <w:sz w:val="20"/>
          <w:szCs w:val="20"/>
          <w:lang w:val="en-US"/>
        </w:rPr>
        <w:t>………… 0,0020 Supplier</w:t>
      </w:r>
    </w:p>
    <w:p w:rsidR="00A35526" w:rsidRPr="00A35526" w:rsidRDefault="00A35526" w:rsidP="00DC2BBD">
      <w:pPr>
        <w:jc w:val="both"/>
        <w:rPr>
          <w:b/>
          <w:sz w:val="20"/>
          <w:szCs w:val="20"/>
          <w:lang w:val="en-US"/>
        </w:rPr>
      </w:pPr>
      <w:r w:rsidRPr="00A35526">
        <w:rPr>
          <w:b/>
          <w:sz w:val="20"/>
          <w:szCs w:val="20"/>
          <w:lang w:val="en-US"/>
        </w:rPr>
        <w:t>Color (Pt-Co…………</w:t>
      </w:r>
      <w:r>
        <w:rPr>
          <w:b/>
          <w:sz w:val="20"/>
          <w:szCs w:val="20"/>
          <w:lang w:val="en-US"/>
        </w:rPr>
        <w:t>.</w:t>
      </w:r>
      <w:r w:rsidRPr="00A35526">
        <w:rPr>
          <w:b/>
          <w:sz w:val="20"/>
          <w:szCs w:val="20"/>
          <w:lang w:val="en-US"/>
        </w:rPr>
        <w:t>…………………10 max…</w:t>
      </w:r>
      <w:r>
        <w:rPr>
          <w:b/>
          <w:sz w:val="20"/>
          <w:szCs w:val="20"/>
          <w:lang w:val="en-US"/>
        </w:rPr>
        <w:t>…………………………ASTM D5386</w:t>
      </w:r>
    </w:p>
    <w:p w:rsidR="00872AA1" w:rsidRDefault="00872AA1" w:rsidP="00DC2BBD">
      <w:pPr>
        <w:jc w:val="both"/>
        <w:rPr>
          <w:b/>
          <w:sz w:val="20"/>
          <w:szCs w:val="20"/>
          <w:lang w:val="en-US"/>
        </w:rPr>
      </w:pPr>
      <w:r w:rsidRPr="00872AA1">
        <w:rPr>
          <w:b/>
          <w:sz w:val="20"/>
          <w:szCs w:val="20"/>
          <w:lang w:val="en-US"/>
        </w:rPr>
        <w:t>Specific Geavity @ 20º C</w:t>
      </w:r>
      <w:r w:rsidR="00A35526">
        <w:rPr>
          <w:b/>
          <w:sz w:val="20"/>
          <w:szCs w:val="20"/>
          <w:lang w:val="en-US"/>
        </w:rPr>
        <w:t>.</w:t>
      </w:r>
      <w:r w:rsidRPr="00872AA1">
        <w:rPr>
          <w:b/>
          <w:sz w:val="20"/>
          <w:szCs w:val="20"/>
          <w:lang w:val="en-US"/>
        </w:rPr>
        <w:t>…………….</w:t>
      </w:r>
      <w:r>
        <w:rPr>
          <w:b/>
          <w:sz w:val="20"/>
          <w:szCs w:val="20"/>
          <w:lang w:val="en-US"/>
        </w:rPr>
        <w:t>.</w:t>
      </w:r>
      <w:r w:rsidRPr="00872AA1">
        <w:rPr>
          <w:b/>
          <w:sz w:val="20"/>
          <w:szCs w:val="20"/>
          <w:lang w:val="en-US"/>
        </w:rPr>
        <w:t>.1.0376 – 1.0389</w:t>
      </w:r>
      <w:r>
        <w:rPr>
          <w:b/>
          <w:sz w:val="20"/>
          <w:szCs w:val="20"/>
          <w:lang w:val="en-US"/>
        </w:rPr>
        <w:t>…………</w:t>
      </w:r>
      <w:r w:rsidR="00A35526">
        <w:rPr>
          <w:b/>
          <w:sz w:val="20"/>
          <w:szCs w:val="20"/>
          <w:lang w:val="en-US"/>
        </w:rPr>
        <w:t>……</w:t>
      </w:r>
      <w:r>
        <w:rPr>
          <w:b/>
          <w:sz w:val="20"/>
          <w:szCs w:val="20"/>
          <w:lang w:val="en-US"/>
        </w:rPr>
        <w:t>…</w:t>
      </w:r>
      <w:r w:rsidR="00A35526">
        <w:rPr>
          <w:b/>
          <w:sz w:val="20"/>
          <w:szCs w:val="20"/>
          <w:lang w:val="en-US"/>
        </w:rPr>
        <w:t>..</w:t>
      </w:r>
      <w:r w:rsidRPr="00872AA1">
        <w:rPr>
          <w:b/>
          <w:sz w:val="20"/>
          <w:szCs w:val="20"/>
          <w:lang w:val="en-US"/>
        </w:rPr>
        <w:t xml:space="preserve">.ASTM D4052 </w:t>
      </w:r>
    </w:p>
    <w:p w:rsidR="00257532" w:rsidRPr="00872AA1" w:rsidRDefault="00872AA1" w:rsidP="00DC2BBD">
      <w:pPr>
        <w:jc w:val="both"/>
        <w:rPr>
          <w:b/>
          <w:sz w:val="20"/>
          <w:szCs w:val="20"/>
          <w:lang w:val="en-US"/>
        </w:rPr>
      </w:pPr>
      <w:r w:rsidRPr="00872AA1">
        <w:rPr>
          <w:b/>
          <w:sz w:val="20"/>
          <w:szCs w:val="20"/>
          <w:lang w:val="en-US"/>
        </w:rPr>
        <w:t xml:space="preserve"> </w:t>
      </w:r>
      <w:r w:rsidR="00257532" w:rsidRPr="00872AA1">
        <w:rPr>
          <w:b/>
          <w:sz w:val="20"/>
          <w:szCs w:val="20"/>
          <w:lang w:val="en-US"/>
        </w:rPr>
        <w:t xml:space="preserve">                                                                             </w:t>
      </w:r>
    </w:p>
    <w:p w:rsidR="00DC2BBD" w:rsidRPr="00FE5A05" w:rsidRDefault="00923EAE" w:rsidP="00DC2BBD">
      <w:pPr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Índice </w:t>
      </w:r>
      <w:r w:rsidR="00B549CC" w:rsidRPr="00FE5A05">
        <w:rPr>
          <w:b/>
          <w:sz w:val="22"/>
          <w:szCs w:val="22"/>
        </w:rPr>
        <w:t>de Refração……………………</w:t>
      </w:r>
      <w:r>
        <w:rPr>
          <w:b/>
          <w:sz w:val="22"/>
          <w:szCs w:val="22"/>
        </w:rPr>
        <w:t>..</w:t>
      </w:r>
      <w:r w:rsidR="00B549CC" w:rsidRPr="00FE5A05">
        <w:rPr>
          <w:b/>
          <w:sz w:val="22"/>
          <w:szCs w:val="22"/>
        </w:rPr>
        <w:t>.</w:t>
      </w:r>
      <w:r w:rsidR="00B549CC" w:rsidRPr="00FE5A05">
        <w:rPr>
          <w:b/>
          <w:sz w:val="16"/>
          <w:szCs w:val="16"/>
        </w:rPr>
        <w:t>1,432</w:t>
      </w:r>
      <w:r w:rsidR="00B549CC" w:rsidRPr="00FE5A05">
        <w:rPr>
          <w:b/>
          <w:sz w:val="22"/>
          <w:szCs w:val="22"/>
        </w:rPr>
        <w:t>…</w:t>
      </w:r>
      <w:r w:rsidR="00920228">
        <w:rPr>
          <w:b/>
          <w:sz w:val="22"/>
          <w:szCs w:val="22"/>
        </w:rPr>
        <w:t>..</w:t>
      </w:r>
      <w:r w:rsidR="00B549CC" w:rsidRPr="00FE5A05">
        <w:rPr>
          <w:b/>
          <w:sz w:val="22"/>
          <w:szCs w:val="22"/>
        </w:rPr>
        <w:t>……</w:t>
      </w:r>
      <w:r w:rsidR="00E359E8">
        <w:rPr>
          <w:b/>
          <w:sz w:val="22"/>
          <w:szCs w:val="22"/>
        </w:rPr>
        <w:t>.</w:t>
      </w:r>
      <w:r w:rsidR="00B549CC" w:rsidRPr="00FE5A05">
        <w:rPr>
          <w:b/>
          <w:sz w:val="22"/>
          <w:szCs w:val="22"/>
        </w:rPr>
        <w:t>…</w:t>
      </w:r>
      <w:r w:rsidR="00653D32" w:rsidRPr="00FE5A05">
        <w:rPr>
          <w:b/>
          <w:sz w:val="22"/>
          <w:szCs w:val="22"/>
        </w:rPr>
        <w:t>.</w:t>
      </w:r>
      <w:r w:rsidR="00B549CC" w:rsidRPr="00FE5A05">
        <w:rPr>
          <w:b/>
          <w:sz w:val="22"/>
          <w:szCs w:val="22"/>
        </w:rPr>
        <w:t xml:space="preserve"> </w:t>
      </w:r>
      <w:r w:rsidR="00903FD8">
        <w:rPr>
          <w:b/>
          <w:sz w:val="22"/>
          <w:szCs w:val="22"/>
        </w:rPr>
        <w:t>.</w:t>
      </w:r>
      <w:r w:rsidR="00B549CC" w:rsidRPr="00FE5A05">
        <w:rPr>
          <w:b/>
          <w:sz w:val="22"/>
          <w:szCs w:val="22"/>
        </w:rPr>
        <w:t>…</w:t>
      </w:r>
      <w:r w:rsidR="00B549CC" w:rsidRPr="00FE5A05">
        <w:rPr>
          <w:b/>
          <w:sz w:val="16"/>
          <w:szCs w:val="16"/>
        </w:rPr>
        <w:t>ASTM D</w:t>
      </w:r>
      <w:r w:rsidR="00B549CC" w:rsidRPr="00FE5A05">
        <w:rPr>
          <w:b/>
          <w:sz w:val="22"/>
          <w:szCs w:val="22"/>
        </w:rPr>
        <w:t xml:space="preserve"> </w:t>
      </w:r>
      <w:r w:rsidR="00B549CC" w:rsidRPr="00FE5A05">
        <w:rPr>
          <w:b/>
          <w:sz w:val="16"/>
          <w:szCs w:val="16"/>
        </w:rPr>
        <w:t>1218</w:t>
      </w:r>
    </w:p>
    <w:p w:rsidR="00B549CC" w:rsidRPr="00FE5A05" w:rsidRDefault="00B549CC" w:rsidP="00DC2BBD">
      <w:pPr>
        <w:jc w:val="both"/>
        <w:rPr>
          <w:b/>
          <w:sz w:val="16"/>
          <w:szCs w:val="16"/>
        </w:rPr>
      </w:pPr>
      <w:r w:rsidRPr="00FE5A05">
        <w:rPr>
          <w:b/>
          <w:sz w:val="22"/>
          <w:szCs w:val="22"/>
        </w:rPr>
        <w:t>Ferro……………………………………..</w:t>
      </w:r>
      <w:r w:rsidRPr="00FE5A05">
        <w:rPr>
          <w:b/>
          <w:sz w:val="16"/>
          <w:szCs w:val="16"/>
        </w:rPr>
        <w:t>0,</w:t>
      </w:r>
      <w:r w:rsidR="00920228">
        <w:rPr>
          <w:b/>
          <w:sz w:val="16"/>
          <w:szCs w:val="16"/>
        </w:rPr>
        <w:t>0</w:t>
      </w:r>
      <w:r w:rsidRPr="00FE5A05">
        <w:rPr>
          <w:b/>
          <w:sz w:val="16"/>
          <w:szCs w:val="16"/>
        </w:rPr>
        <w:t>1</w:t>
      </w:r>
      <w:r w:rsidRPr="00FE5A05">
        <w:rPr>
          <w:b/>
          <w:sz w:val="22"/>
          <w:szCs w:val="22"/>
        </w:rPr>
        <w:t xml:space="preserve"> </w:t>
      </w:r>
      <w:r w:rsidR="00653D32" w:rsidRPr="00FE5A05">
        <w:rPr>
          <w:b/>
          <w:sz w:val="16"/>
          <w:szCs w:val="16"/>
        </w:rPr>
        <w:t>max</w:t>
      </w:r>
      <w:r w:rsidRPr="00FE5A05">
        <w:rPr>
          <w:b/>
          <w:sz w:val="16"/>
          <w:szCs w:val="16"/>
        </w:rPr>
        <w:t xml:space="preserve">……… </w:t>
      </w:r>
      <w:r w:rsidR="00E359E8">
        <w:rPr>
          <w:b/>
          <w:sz w:val="16"/>
          <w:szCs w:val="16"/>
        </w:rPr>
        <w:t>.</w:t>
      </w:r>
      <w:r w:rsidR="00920228">
        <w:rPr>
          <w:b/>
          <w:sz w:val="16"/>
          <w:szCs w:val="16"/>
        </w:rPr>
        <w:t>.</w:t>
      </w:r>
      <w:r w:rsidRPr="00FE5A05">
        <w:rPr>
          <w:b/>
          <w:sz w:val="16"/>
          <w:szCs w:val="16"/>
        </w:rPr>
        <w:t>…</w:t>
      </w:r>
      <w:r w:rsidR="00903FD8">
        <w:rPr>
          <w:b/>
          <w:sz w:val="16"/>
          <w:szCs w:val="16"/>
        </w:rPr>
        <w:t>.</w:t>
      </w:r>
      <w:r w:rsidRPr="00FE5A05">
        <w:rPr>
          <w:b/>
          <w:sz w:val="16"/>
          <w:szCs w:val="16"/>
        </w:rPr>
        <w:t>…</w:t>
      </w:r>
      <w:r w:rsidR="00653D32" w:rsidRPr="00FE5A05">
        <w:rPr>
          <w:b/>
          <w:sz w:val="16"/>
          <w:szCs w:val="16"/>
        </w:rPr>
        <w:t>….</w:t>
      </w:r>
      <w:r w:rsidRPr="00FE5A05">
        <w:rPr>
          <w:b/>
          <w:sz w:val="16"/>
          <w:szCs w:val="16"/>
        </w:rPr>
        <w:t>ASTM E   202</w:t>
      </w:r>
    </w:p>
    <w:p w:rsidR="00B549CC" w:rsidRDefault="00B549CC" w:rsidP="00DC2BBD">
      <w:pPr>
        <w:jc w:val="both"/>
        <w:rPr>
          <w:b/>
          <w:sz w:val="16"/>
          <w:szCs w:val="16"/>
        </w:rPr>
      </w:pPr>
      <w:r w:rsidRPr="00FE5A05">
        <w:rPr>
          <w:b/>
          <w:sz w:val="22"/>
          <w:szCs w:val="22"/>
        </w:rPr>
        <w:t>Acidez % como ACOH………………...</w:t>
      </w:r>
      <w:r w:rsidR="00653D32" w:rsidRPr="00FE5A05">
        <w:rPr>
          <w:b/>
          <w:sz w:val="16"/>
          <w:szCs w:val="16"/>
        </w:rPr>
        <w:t>0,002 max</w:t>
      </w:r>
      <w:r w:rsidRPr="00FE5A05">
        <w:rPr>
          <w:b/>
          <w:sz w:val="16"/>
          <w:szCs w:val="16"/>
        </w:rPr>
        <w:t>…</w:t>
      </w:r>
      <w:r w:rsidR="00920228">
        <w:rPr>
          <w:b/>
          <w:sz w:val="16"/>
          <w:szCs w:val="16"/>
        </w:rPr>
        <w:t>..</w:t>
      </w:r>
      <w:r w:rsidRPr="00FE5A05">
        <w:rPr>
          <w:b/>
          <w:sz w:val="16"/>
          <w:szCs w:val="16"/>
        </w:rPr>
        <w:t>……</w:t>
      </w:r>
      <w:r w:rsidR="00E359E8">
        <w:rPr>
          <w:b/>
          <w:sz w:val="16"/>
          <w:szCs w:val="16"/>
        </w:rPr>
        <w:t>.</w:t>
      </w:r>
      <w:r w:rsidRPr="00FE5A05">
        <w:rPr>
          <w:b/>
          <w:sz w:val="16"/>
          <w:szCs w:val="16"/>
        </w:rPr>
        <w:t>…</w:t>
      </w:r>
      <w:r w:rsidR="00E359E8">
        <w:rPr>
          <w:b/>
          <w:sz w:val="16"/>
          <w:szCs w:val="16"/>
        </w:rPr>
        <w:t>.</w:t>
      </w:r>
      <w:r w:rsidRPr="00FE5A05">
        <w:rPr>
          <w:b/>
          <w:sz w:val="16"/>
          <w:szCs w:val="16"/>
        </w:rPr>
        <w:t>..</w:t>
      </w:r>
      <w:r w:rsidR="00920228">
        <w:rPr>
          <w:b/>
          <w:sz w:val="16"/>
          <w:szCs w:val="16"/>
        </w:rPr>
        <w:t>.</w:t>
      </w:r>
      <w:r w:rsidRPr="00FE5A05">
        <w:rPr>
          <w:b/>
          <w:sz w:val="16"/>
          <w:szCs w:val="16"/>
        </w:rPr>
        <w:t>.</w:t>
      </w:r>
      <w:r w:rsidR="00653D32" w:rsidRPr="00FE5A05">
        <w:rPr>
          <w:b/>
          <w:sz w:val="16"/>
          <w:szCs w:val="16"/>
        </w:rPr>
        <w:t>...</w:t>
      </w:r>
      <w:r w:rsidRPr="00FE5A05">
        <w:rPr>
          <w:b/>
          <w:sz w:val="16"/>
          <w:szCs w:val="16"/>
        </w:rPr>
        <w:t>ASTM D 1613</w:t>
      </w:r>
    </w:p>
    <w:p w:rsidR="003310E5" w:rsidRDefault="003310E5" w:rsidP="00DC2BBD">
      <w:pPr>
        <w:jc w:val="both"/>
        <w:rPr>
          <w:b/>
          <w:sz w:val="16"/>
          <w:szCs w:val="16"/>
        </w:rPr>
      </w:pPr>
    </w:p>
    <w:p w:rsidR="003310E5" w:rsidRDefault="003310E5" w:rsidP="006E4FAE">
      <w:pPr>
        <w:jc w:val="both"/>
        <w:rPr>
          <w:b/>
          <w:sz w:val="16"/>
          <w:szCs w:val="16"/>
        </w:rPr>
      </w:pPr>
    </w:p>
    <w:p w:rsidR="00A767C0" w:rsidRDefault="00A767C0" w:rsidP="006E4FAE">
      <w:pPr>
        <w:jc w:val="both"/>
        <w:rPr>
          <w:b/>
          <w:sz w:val="16"/>
          <w:szCs w:val="16"/>
        </w:rPr>
      </w:pPr>
    </w:p>
    <w:p w:rsidR="00A767C0" w:rsidRDefault="00A767C0" w:rsidP="006E4FAE">
      <w:pPr>
        <w:jc w:val="both"/>
        <w:rPr>
          <w:b/>
          <w:sz w:val="16"/>
          <w:szCs w:val="16"/>
        </w:rPr>
      </w:pPr>
    </w:p>
    <w:p w:rsidR="00DC2BBD" w:rsidRDefault="00BD7632" w:rsidP="006E4FAE">
      <w:pPr>
        <w:jc w:val="both"/>
        <w:rPr>
          <w:b/>
          <w:sz w:val="22"/>
          <w:szCs w:val="22"/>
          <w:u w:val="single"/>
        </w:rPr>
      </w:pPr>
      <w:r w:rsidRPr="00BD7632">
        <w:rPr>
          <w:b/>
          <w:sz w:val="22"/>
          <w:szCs w:val="22"/>
          <w:u w:val="single"/>
        </w:rPr>
        <w:t>Enchimento da Instalação / Recomendações Técnicas</w:t>
      </w:r>
    </w:p>
    <w:p w:rsidR="00BD7632" w:rsidRDefault="00BD7632" w:rsidP="006E4FAE">
      <w:pPr>
        <w:jc w:val="both"/>
        <w:rPr>
          <w:b/>
          <w:sz w:val="22"/>
          <w:szCs w:val="22"/>
          <w:u w:val="single"/>
        </w:rPr>
      </w:pPr>
    </w:p>
    <w:p w:rsidR="00B9637A" w:rsidRDefault="00BD7632" w:rsidP="00672D2C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Água</w:t>
      </w:r>
      <w:r w:rsidR="00F33A33">
        <w:rPr>
          <w:b/>
          <w:sz w:val="22"/>
          <w:szCs w:val="22"/>
        </w:rPr>
        <w:t xml:space="preserve"> a misturar com o Ppropileno glicol</w:t>
      </w:r>
      <w:r>
        <w:rPr>
          <w:b/>
          <w:sz w:val="22"/>
          <w:szCs w:val="22"/>
        </w:rPr>
        <w:t xml:space="preserve">  </w:t>
      </w:r>
      <w:r w:rsidR="00190B50">
        <w:rPr>
          <w:b/>
          <w:sz w:val="22"/>
          <w:szCs w:val="22"/>
        </w:rPr>
        <w:t xml:space="preserve">“Glyfrezin” </w:t>
      </w:r>
      <w:r>
        <w:rPr>
          <w:b/>
          <w:sz w:val="22"/>
          <w:szCs w:val="22"/>
        </w:rPr>
        <w:t>no enchimento da Instalação</w:t>
      </w:r>
      <w:r w:rsidR="00F33A3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deve ser de boa qualidade, preferencialmente Água </w:t>
      </w:r>
      <w:r w:rsidR="00672D2C">
        <w:rPr>
          <w:b/>
          <w:sz w:val="22"/>
          <w:szCs w:val="22"/>
        </w:rPr>
        <w:t>Desmineralizada</w:t>
      </w:r>
      <w:r w:rsidR="007E70DB">
        <w:rPr>
          <w:b/>
          <w:sz w:val="22"/>
          <w:szCs w:val="22"/>
        </w:rPr>
        <w:t xml:space="preserve"> a pH 7</w:t>
      </w:r>
      <w:r w:rsidR="00672D2C">
        <w:rPr>
          <w:b/>
          <w:sz w:val="22"/>
          <w:szCs w:val="22"/>
        </w:rPr>
        <w:t xml:space="preserve">. </w:t>
      </w:r>
    </w:p>
    <w:p w:rsidR="00672D2C" w:rsidRDefault="00B9637A" w:rsidP="00672D2C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672D2C">
        <w:rPr>
          <w:b/>
          <w:sz w:val="22"/>
          <w:szCs w:val="22"/>
        </w:rPr>
        <w:t>ornecemos os Desmineralizadores e</w:t>
      </w:r>
      <w:r w:rsidR="00F33A33">
        <w:rPr>
          <w:b/>
          <w:sz w:val="22"/>
          <w:szCs w:val="22"/>
        </w:rPr>
        <w:t xml:space="preserve">/ou </w:t>
      </w:r>
      <w:r w:rsidR="00672D2C">
        <w:rPr>
          <w:b/>
          <w:sz w:val="22"/>
          <w:szCs w:val="22"/>
        </w:rPr>
        <w:t xml:space="preserve"> </w:t>
      </w:r>
      <w:r w:rsidR="00F33A33">
        <w:rPr>
          <w:b/>
          <w:sz w:val="22"/>
          <w:szCs w:val="22"/>
        </w:rPr>
        <w:t xml:space="preserve">apenas </w:t>
      </w:r>
      <w:r w:rsidR="00672D2C">
        <w:rPr>
          <w:b/>
          <w:sz w:val="22"/>
          <w:szCs w:val="22"/>
        </w:rPr>
        <w:t>as resinas já regeneradas</w:t>
      </w:r>
      <w:r w:rsidR="00F33A33">
        <w:rPr>
          <w:b/>
          <w:sz w:val="22"/>
          <w:szCs w:val="22"/>
        </w:rPr>
        <w:t xml:space="preserve"> prontas a produzir água </w:t>
      </w:r>
      <w:r>
        <w:rPr>
          <w:b/>
          <w:sz w:val="22"/>
          <w:szCs w:val="22"/>
        </w:rPr>
        <w:t>“</w:t>
      </w:r>
      <w:r w:rsidR="00F33A33">
        <w:rPr>
          <w:b/>
          <w:sz w:val="22"/>
          <w:szCs w:val="22"/>
        </w:rPr>
        <w:t>ultra-pura</w:t>
      </w:r>
      <w:r>
        <w:rPr>
          <w:b/>
          <w:sz w:val="22"/>
          <w:szCs w:val="22"/>
        </w:rPr>
        <w:t>”</w:t>
      </w:r>
      <w:r w:rsidR="00F33A33">
        <w:rPr>
          <w:b/>
          <w:sz w:val="22"/>
          <w:szCs w:val="22"/>
        </w:rPr>
        <w:t xml:space="preserve"> a partir de qualquer torneira de água </w:t>
      </w:r>
      <w:r w:rsidR="005C6170">
        <w:rPr>
          <w:b/>
          <w:sz w:val="22"/>
          <w:szCs w:val="22"/>
        </w:rPr>
        <w:t xml:space="preserve">de </w:t>
      </w:r>
      <w:r w:rsidR="00EE675D">
        <w:rPr>
          <w:b/>
          <w:sz w:val="22"/>
          <w:szCs w:val="22"/>
        </w:rPr>
        <w:t>Co</w:t>
      </w:r>
      <w:r w:rsidR="005C6170">
        <w:rPr>
          <w:b/>
          <w:sz w:val="22"/>
          <w:szCs w:val="22"/>
        </w:rPr>
        <w:t xml:space="preserve">nsumo </w:t>
      </w:r>
      <w:r w:rsidR="00EE675D">
        <w:rPr>
          <w:b/>
          <w:sz w:val="22"/>
          <w:szCs w:val="22"/>
        </w:rPr>
        <w:t>P</w:t>
      </w:r>
      <w:r w:rsidR="005C6170">
        <w:rPr>
          <w:b/>
          <w:sz w:val="22"/>
          <w:szCs w:val="22"/>
        </w:rPr>
        <w:t>ublico.</w:t>
      </w:r>
    </w:p>
    <w:p w:rsidR="00903FD8" w:rsidRDefault="00672D2C" w:rsidP="006E4FAE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903FD8">
        <w:rPr>
          <w:b/>
          <w:sz w:val="22"/>
          <w:szCs w:val="22"/>
        </w:rPr>
        <w:t>Em alternativa poderá</w:t>
      </w:r>
      <w:r w:rsidR="00AC2B12" w:rsidRPr="00903FD8">
        <w:rPr>
          <w:b/>
          <w:sz w:val="22"/>
          <w:szCs w:val="22"/>
        </w:rPr>
        <w:t xml:space="preserve"> </w:t>
      </w:r>
      <w:r w:rsidRPr="00903FD8">
        <w:rPr>
          <w:b/>
          <w:sz w:val="22"/>
          <w:szCs w:val="22"/>
        </w:rPr>
        <w:t xml:space="preserve"> </w:t>
      </w:r>
      <w:r w:rsidR="00AC2B12" w:rsidRPr="00903FD8">
        <w:rPr>
          <w:b/>
          <w:sz w:val="22"/>
          <w:szCs w:val="22"/>
        </w:rPr>
        <w:t xml:space="preserve">utilizar-se apenas </w:t>
      </w:r>
      <w:r w:rsidRPr="00903FD8">
        <w:rPr>
          <w:b/>
          <w:sz w:val="22"/>
          <w:szCs w:val="22"/>
        </w:rPr>
        <w:t xml:space="preserve">Água  </w:t>
      </w:r>
      <w:r w:rsidR="00BD7632" w:rsidRPr="00903FD8">
        <w:rPr>
          <w:b/>
          <w:sz w:val="22"/>
          <w:szCs w:val="22"/>
        </w:rPr>
        <w:t xml:space="preserve">Descalcificada </w:t>
      </w:r>
      <w:r w:rsidR="00B9637A" w:rsidRPr="00903FD8">
        <w:rPr>
          <w:b/>
          <w:sz w:val="22"/>
          <w:szCs w:val="22"/>
        </w:rPr>
        <w:t xml:space="preserve"> (isenta de cálcio e magnésio )</w:t>
      </w:r>
      <w:r w:rsidR="00903FD8" w:rsidRPr="00903FD8">
        <w:rPr>
          <w:b/>
          <w:sz w:val="22"/>
          <w:szCs w:val="22"/>
        </w:rPr>
        <w:t xml:space="preserve"> com o que se evitará, no mínimo a formação de lamas calcarias nas superfícies de troca de calor.</w:t>
      </w:r>
      <w:r w:rsidRPr="00903FD8">
        <w:rPr>
          <w:b/>
          <w:sz w:val="22"/>
          <w:szCs w:val="22"/>
        </w:rPr>
        <w:t xml:space="preserve"> Fornecemos </w:t>
      </w:r>
      <w:r w:rsidR="00F33A33" w:rsidRPr="00903FD8">
        <w:rPr>
          <w:b/>
          <w:sz w:val="22"/>
          <w:szCs w:val="22"/>
        </w:rPr>
        <w:t>os Filtros,</w:t>
      </w:r>
      <w:r w:rsidR="005C6170">
        <w:rPr>
          <w:b/>
          <w:sz w:val="22"/>
          <w:szCs w:val="22"/>
        </w:rPr>
        <w:t xml:space="preserve"> os </w:t>
      </w:r>
      <w:r w:rsidR="00F33A33" w:rsidRPr="00903FD8">
        <w:rPr>
          <w:b/>
          <w:sz w:val="22"/>
          <w:szCs w:val="22"/>
        </w:rPr>
        <w:t xml:space="preserve"> </w:t>
      </w:r>
      <w:r w:rsidRPr="00903FD8">
        <w:rPr>
          <w:b/>
          <w:sz w:val="22"/>
          <w:szCs w:val="22"/>
        </w:rPr>
        <w:t>Descalcificadores e</w:t>
      </w:r>
      <w:r w:rsidR="00B9637A" w:rsidRPr="00903FD8">
        <w:rPr>
          <w:b/>
          <w:sz w:val="22"/>
          <w:szCs w:val="22"/>
        </w:rPr>
        <w:t>/ou as</w:t>
      </w:r>
      <w:r w:rsidR="005C6170">
        <w:rPr>
          <w:b/>
          <w:sz w:val="22"/>
          <w:szCs w:val="22"/>
        </w:rPr>
        <w:t xml:space="preserve"> Colunas já equipadas com </w:t>
      </w:r>
      <w:r w:rsidR="00B9637A" w:rsidRPr="00903FD8">
        <w:rPr>
          <w:b/>
          <w:sz w:val="22"/>
          <w:szCs w:val="22"/>
        </w:rPr>
        <w:t xml:space="preserve"> R</w:t>
      </w:r>
      <w:r w:rsidRPr="00903FD8">
        <w:rPr>
          <w:b/>
          <w:sz w:val="22"/>
          <w:szCs w:val="22"/>
        </w:rPr>
        <w:t>esinas</w:t>
      </w:r>
      <w:r w:rsidR="00B9637A" w:rsidRPr="00903FD8">
        <w:rPr>
          <w:b/>
          <w:sz w:val="22"/>
          <w:szCs w:val="22"/>
        </w:rPr>
        <w:t xml:space="preserve"> I</w:t>
      </w:r>
      <w:r w:rsidR="003310E5">
        <w:rPr>
          <w:b/>
          <w:sz w:val="22"/>
          <w:szCs w:val="22"/>
        </w:rPr>
        <w:t>ó</w:t>
      </w:r>
      <w:r w:rsidR="00B9637A" w:rsidRPr="00903FD8">
        <w:rPr>
          <w:b/>
          <w:sz w:val="22"/>
          <w:szCs w:val="22"/>
        </w:rPr>
        <w:t>nicas</w:t>
      </w:r>
      <w:r w:rsidR="005C6170">
        <w:rPr>
          <w:b/>
          <w:sz w:val="22"/>
          <w:szCs w:val="22"/>
        </w:rPr>
        <w:t xml:space="preserve"> já regeneradas</w:t>
      </w:r>
      <w:r w:rsidRPr="00903FD8">
        <w:rPr>
          <w:b/>
          <w:sz w:val="22"/>
          <w:szCs w:val="22"/>
        </w:rPr>
        <w:t>.</w:t>
      </w:r>
    </w:p>
    <w:p w:rsidR="00BD7632" w:rsidRPr="00903FD8" w:rsidRDefault="00BD7632" w:rsidP="00190B50">
      <w:pPr>
        <w:ind w:left="720"/>
        <w:jc w:val="both"/>
        <w:rPr>
          <w:b/>
          <w:sz w:val="22"/>
          <w:szCs w:val="22"/>
        </w:rPr>
      </w:pPr>
    </w:p>
    <w:p w:rsidR="00BD7632" w:rsidRDefault="00BD7632" w:rsidP="006E4FAE">
      <w:pPr>
        <w:jc w:val="both"/>
        <w:rPr>
          <w:b/>
          <w:sz w:val="22"/>
          <w:szCs w:val="22"/>
        </w:rPr>
      </w:pPr>
    </w:p>
    <w:p w:rsidR="00BD7632" w:rsidRDefault="00F7166F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Nota</w:t>
      </w:r>
      <w:r w:rsidR="00F33A3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Técnica</w:t>
      </w:r>
      <w:r w:rsidR="00F33A3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 xml:space="preserve">: - </w:t>
      </w:r>
      <w:r w:rsidR="00BD7632">
        <w:rPr>
          <w:b/>
          <w:sz w:val="22"/>
          <w:szCs w:val="22"/>
        </w:rPr>
        <w:t xml:space="preserve"> A quantidade de Glicol a injetar para obter o desejado “ponto de congelação</w:t>
      </w:r>
      <w:r w:rsidR="009504DD">
        <w:rPr>
          <w:b/>
          <w:sz w:val="22"/>
          <w:szCs w:val="22"/>
        </w:rPr>
        <w:t xml:space="preserve"> e inibição </w:t>
      </w:r>
      <w:r w:rsidR="00BD7632">
        <w:rPr>
          <w:b/>
          <w:sz w:val="22"/>
          <w:szCs w:val="22"/>
        </w:rPr>
        <w:t>” está sempre relacionada com o volume total da água em circulação.</w:t>
      </w:r>
    </w:p>
    <w:p w:rsidR="00A767C0" w:rsidRDefault="00A767C0" w:rsidP="006E4FAE">
      <w:pPr>
        <w:jc w:val="both"/>
        <w:rPr>
          <w:b/>
          <w:sz w:val="22"/>
          <w:szCs w:val="22"/>
        </w:rPr>
      </w:pPr>
    </w:p>
    <w:p w:rsidR="00BD7632" w:rsidRDefault="00BD7632" w:rsidP="007A2E2D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Nem sempre os volumes de </w:t>
      </w:r>
      <w:r w:rsidR="00A342A5">
        <w:rPr>
          <w:b/>
          <w:sz w:val="22"/>
          <w:szCs w:val="22"/>
        </w:rPr>
        <w:t>água glicolada pré</w:t>
      </w:r>
      <w:r w:rsidR="007A2E2D">
        <w:rPr>
          <w:b/>
          <w:sz w:val="22"/>
          <w:szCs w:val="22"/>
        </w:rPr>
        <w:t>-</w:t>
      </w:r>
      <w:r w:rsidR="00936244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eterminados </w:t>
      </w:r>
      <w:r w:rsidR="00A342A5">
        <w:rPr>
          <w:b/>
          <w:sz w:val="22"/>
          <w:szCs w:val="22"/>
        </w:rPr>
        <w:t>no projeto inicial, correspondem rigorosamente aos volumes reais da Instalação, já que na maioria das vezes surgem alterações</w:t>
      </w:r>
      <w:r w:rsidR="00F7166F">
        <w:rPr>
          <w:b/>
          <w:sz w:val="22"/>
          <w:szCs w:val="22"/>
        </w:rPr>
        <w:t xml:space="preserve"> ao projeto inicial</w:t>
      </w:r>
      <w:r w:rsidR="00A342A5">
        <w:rPr>
          <w:b/>
          <w:sz w:val="22"/>
          <w:szCs w:val="22"/>
        </w:rPr>
        <w:t>.</w:t>
      </w:r>
    </w:p>
    <w:p w:rsidR="007A2E2D" w:rsidRDefault="00A342A5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 esta razão </w:t>
      </w:r>
      <w:r w:rsidR="00364CC2">
        <w:rPr>
          <w:b/>
          <w:sz w:val="22"/>
          <w:szCs w:val="22"/>
        </w:rPr>
        <w:t>sugerimos q</w:t>
      </w:r>
      <w:r>
        <w:rPr>
          <w:b/>
          <w:sz w:val="22"/>
          <w:szCs w:val="22"/>
        </w:rPr>
        <w:t xml:space="preserve">ue o circuito seja inicialmente atestado apenas com água bruta e </w:t>
      </w:r>
      <w:r w:rsidR="00F7166F">
        <w:rPr>
          <w:b/>
          <w:sz w:val="22"/>
          <w:szCs w:val="22"/>
        </w:rPr>
        <w:t xml:space="preserve"> assim </w:t>
      </w:r>
      <w:r>
        <w:rPr>
          <w:b/>
          <w:sz w:val="22"/>
          <w:szCs w:val="22"/>
        </w:rPr>
        <w:t>efetuada a circulação</w:t>
      </w:r>
      <w:r w:rsidR="00A80D86">
        <w:rPr>
          <w:b/>
          <w:sz w:val="22"/>
          <w:szCs w:val="22"/>
        </w:rPr>
        <w:t xml:space="preserve">; -  esta simples precaução </w:t>
      </w:r>
      <w:r>
        <w:rPr>
          <w:b/>
          <w:sz w:val="22"/>
          <w:szCs w:val="22"/>
        </w:rPr>
        <w:t xml:space="preserve"> </w:t>
      </w:r>
      <w:r w:rsidR="00A80D86">
        <w:rPr>
          <w:b/>
          <w:sz w:val="22"/>
          <w:szCs w:val="22"/>
        </w:rPr>
        <w:t xml:space="preserve">permitirá </w:t>
      </w:r>
      <w:r w:rsidR="00364C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inspecionar a tubagem, </w:t>
      </w:r>
      <w:r w:rsidR="00F7166F">
        <w:rPr>
          <w:b/>
          <w:sz w:val="22"/>
          <w:szCs w:val="22"/>
        </w:rPr>
        <w:t>bombas, válvulas, etc</w:t>
      </w:r>
      <w:r>
        <w:rPr>
          <w:b/>
          <w:sz w:val="22"/>
          <w:szCs w:val="22"/>
        </w:rPr>
        <w:t>.</w:t>
      </w:r>
      <w:r w:rsidR="00364CC2">
        <w:rPr>
          <w:b/>
          <w:sz w:val="22"/>
          <w:szCs w:val="22"/>
        </w:rPr>
        <w:t xml:space="preserve"> etc e corrigir eventuais an</w:t>
      </w:r>
      <w:r w:rsidR="00F33A33">
        <w:rPr>
          <w:b/>
          <w:sz w:val="22"/>
          <w:szCs w:val="22"/>
        </w:rPr>
        <w:t>o</w:t>
      </w:r>
      <w:r w:rsidR="00364CC2">
        <w:rPr>
          <w:b/>
          <w:sz w:val="22"/>
          <w:szCs w:val="22"/>
        </w:rPr>
        <w:t>malias.</w:t>
      </w:r>
    </w:p>
    <w:p w:rsidR="00A767C0" w:rsidRDefault="00A767C0" w:rsidP="006E4FAE">
      <w:pPr>
        <w:jc w:val="both"/>
        <w:rPr>
          <w:b/>
          <w:sz w:val="22"/>
          <w:szCs w:val="22"/>
        </w:rPr>
      </w:pPr>
    </w:p>
    <w:p w:rsidR="001D399B" w:rsidRDefault="00EB476C" w:rsidP="007A2E2D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Seguidamente deverá ser provisoriamente colocado na “Purga de fundo” do circuito</w:t>
      </w:r>
      <w:r w:rsidR="007A2E2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um Contador Volumétrico, - </w:t>
      </w:r>
      <w:r w:rsidR="007A2E2D">
        <w:rPr>
          <w:b/>
          <w:sz w:val="22"/>
          <w:szCs w:val="22"/>
        </w:rPr>
        <w:t xml:space="preserve">cuja função será a de </w:t>
      </w:r>
      <w:r>
        <w:rPr>
          <w:b/>
          <w:sz w:val="22"/>
          <w:szCs w:val="22"/>
        </w:rPr>
        <w:t xml:space="preserve"> medir, com precisão, o volume total do Circuito quando se extrair </w:t>
      </w:r>
      <w:r w:rsidR="00364CC2">
        <w:rPr>
          <w:b/>
          <w:sz w:val="22"/>
          <w:szCs w:val="22"/>
        </w:rPr>
        <w:t>a água bruta</w:t>
      </w:r>
      <w:r w:rsidR="007A2E2D">
        <w:rPr>
          <w:b/>
          <w:sz w:val="22"/>
          <w:szCs w:val="22"/>
        </w:rPr>
        <w:t xml:space="preserve"> usada </w:t>
      </w:r>
      <w:r w:rsidR="00A80D86">
        <w:rPr>
          <w:b/>
          <w:sz w:val="22"/>
          <w:szCs w:val="22"/>
        </w:rPr>
        <w:t xml:space="preserve">na </w:t>
      </w:r>
      <w:r w:rsidR="007A2E2D">
        <w:rPr>
          <w:b/>
          <w:sz w:val="22"/>
          <w:szCs w:val="22"/>
        </w:rPr>
        <w:t xml:space="preserve"> fase de  inspeção</w:t>
      </w:r>
      <w:r w:rsidR="00A80D86">
        <w:rPr>
          <w:b/>
          <w:sz w:val="22"/>
          <w:szCs w:val="22"/>
        </w:rPr>
        <w:t xml:space="preserve"> dos equipamentos de refrigeração.</w:t>
      </w:r>
      <w:r w:rsidR="007A2E2D">
        <w:rPr>
          <w:b/>
          <w:sz w:val="22"/>
          <w:szCs w:val="22"/>
        </w:rPr>
        <w:t xml:space="preserve"> </w:t>
      </w:r>
    </w:p>
    <w:p w:rsidR="00792D6F" w:rsidRDefault="00792D6F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Obs: </w:t>
      </w:r>
      <w:r w:rsidR="001D399B">
        <w:rPr>
          <w:b/>
          <w:sz w:val="22"/>
          <w:szCs w:val="22"/>
        </w:rPr>
        <w:t>Em tal caso, - por forma simples e pouco onerosa, - serão extraídos do Circuito os resíduos que</w:t>
      </w:r>
      <w:r>
        <w:rPr>
          <w:b/>
          <w:sz w:val="22"/>
          <w:szCs w:val="22"/>
        </w:rPr>
        <w:t xml:space="preserve"> eventualmente </w:t>
      </w:r>
      <w:r w:rsidR="001D399B">
        <w:rPr>
          <w:b/>
          <w:sz w:val="22"/>
          <w:szCs w:val="22"/>
        </w:rPr>
        <w:t xml:space="preserve">se acumularam no interior das tubagens </w:t>
      </w:r>
      <w:r>
        <w:rPr>
          <w:b/>
          <w:sz w:val="22"/>
          <w:szCs w:val="22"/>
        </w:rPr>
        <w:t xml:space="preserve">; e </w:t>
      </w:r>
      <w:r w:rsidR="001D399B">
        <w:rPr>
          <w:b/>
          <w:sz w:val="22"/>
          <w:szCs w:val="22"/>
        </w:rPr>
        <w:t xml:space="preserve"> também será rigorosamente determinado o seu volume</w:t>
      </w:r>
      <w:r>
        <w:rPr>
          <w:b/>
          <w:sz w:val="22"/>
          <w:szCs w:val="22"/>
        </w:rPr>
        <w:t>.</w:t>
      </w:r>
    </w:p>
    <w:p w:rsidR="00A767C0" w:rsidRDefault="00A767C0" w:rsidP="006E4FAE">
      <w:pPr>
        <w:jc w:val="both"/>
        <w:rPr>
          <w:b/>
          <w:sz w:val="22"/>
          <w:szCs w:val="22"/>
        </w:rPr>
      </w:pPr>
    </w:p>
    <w:p w:rsidR="00616365" w:rsidRPr="00A80D86" w:rsidRDefault="00A80D86" w:rsidP="006E4FAE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A80D86">
        <w:rPr>
          <w:b/>
          <w:sz w:val="22"/>
          <w:szCs w:val="22"/>
        </w:rPr>
        <w:t xml:space="preserve"> </w:t>
      </w:r>
      <w:r w:rsidR="00616365" w:rsidRPr="00A80D86">
        <w:rPr>
          <w:b/>
          <w:sz w:val="22"/>
          <w:szCs w:val="22"/>
        </w:rPr>
        <w:t xml:space="preserve">Para fácil e rápida determinação dos </w:t>
      </w:r>
      <w:r w:rsidR="00792D6F" w:rsidRPr="00A80D86">
        <w:rPr>
          <w:b/>
          <w:sz w:val="22"/>
          <w:szCs w:val="22"/>
        </w:rPr>
        <w:t>P</w:t>
      </w:r>
      <w:r w:rsidR="00616365" w:rsidRPr="00A80D86">
        <w:rPr>
          <w:b/>
          <w:sz w:val="22"/>
          <w:szCs w:val="22"/>
        </w:rPr>
        <w:t xml:space="preserve">ontos de </w:t>
      </w:r>
      <w:r w:rsidR="00792D6F" w:rsidRPr="00A80D86">
        <w:rPr>
          <w:b/>
          <w:sz w:val="22"/>
          <w:szCs w:val="22"/>
        </w:rPr>
        <w:t>C</w:t>
      </w:r>
      <w:r w:rsidR="00616365" w:rsidRPr="00A80D86">
        <w:rPr>
          <w:b/>
          <w:sz w:val="22"/>
          <w:szCs w:val="22"/>
        </w:rPr>
        <w:t xml:space="preserve">ongelação da </w:t>
      </w:r>
      <w:r w:rsidR="00364CC2" w:rsidRPr="00A80D86">
        <w:rPr>
          <w:b/>
          <w:sz w:val="22"/>
          <w:szCs w:val="22"/>
        </w:rPr>
        <w:t xml:space="preserve">mistura de </w:t>
      </w:r>
      <w:r w:rsidR="00616365" w:rsidRPr="00A80D86">
        <w:rPr>
          <w:b/>
          <w:sz w:val="22"/>
          <w:szCs w:val="22"/>
        </w:rPr>
        <w:t>água</w:t>
      </w:r>
      <w:r w:rsidR="00364CC2" w:rsidRPr="00A80D86">
        <w:rPr>
          <w:b/>
          <w:sz w:val="22"/>
          <w:szCs w:val="22"/>
        </w:rPr>
        <w:t>/</w:t>
      </w:r>
      <w:r w:rsidR="00616365" w:rsidRPr="00A80D86">
        <w:rPr>
          <w:b/>
          <w:sz w:val="22"/>
          <w:szCs w:val="22"/>
        </w:rPr>
        <w:t xml:space="preserve"> glicol </w:t>
      </w:r>
      <w:r w:rsidR="00792D6F" w:rsidRPr="00A80D86">
        <w:rPr>
          <w:b/>
          <w:sz w:val="22"/>
          <w:szCs w:val="22"/>
        </w:rPr>
        <w:t xml:space="preserve">, </w:t>
      </w:r>
      <w:r w:rsidR="00616365" w:rsidRPr="00A80D86">
        <w:rPr>
          <w:b/>
          <w:sz w:val="22"/>
          <w:szCs w:val="22"/>
        </w:rPr>
        <w:t>deve ser usado um Refratómetro</w:t>
      </w:r>
      <w:r w:rsidR="00936244">
        <w:rPr>
          <w:b/>
          <w:sz w:val="22"/>
          <w:szCs w:val="22"/>
        </w:rPr>
        <w:t xml:space="preserve"> de Congelação.</w:t>
      </w:r>
      <w:r w:rsidR="00672D2C" w:rsidRPr="00A80D86">
        <w:rPr>
          <w:b/>
          <w:sz w:val="22"/>
          <w:szCs w:val="22"/>
        </w:rPr>
        <w:t xml:space="preserve"> </w:t>
      </w:r>
      <w:r w:rsidR="00A35526">
        <w:rPr>
          <w:b/>
          <w:sz w:val="22"/>
          <w:szCs w:val="22"/>
        </w:rPr>
        <w:t xml:space="preserve">Obs: </w:t>
      </w:r>
      <w:r w:rsidR="00616365" w:rsidRPr="00A80D86">
        <w:rPr>
          <w:b/>
          <w:sz w:val="22"/>
          <w:szCs w:val="22"/>
        </w:rPr>
        <w:t xml:space="preserve"> Especificações Técnicas </w:t>
      </w:r>
      <w:r w:rsidR="00672D2C" w:rsidRPr="00A80D86">
        <w:rPr>
          <w:b/>
          <w:sz w:val="22"/>
          <w:szCs w:val="22"/>
        </w:rPr>
        <w:t>e preço</w:t>
      </w:r>
      <w:r w:rsidR="000F65EB">
        <w:rPr>
          <w:b/>
          <w:sz w:val="22"/>
          <w:szCs w:val="22"/>
        </w:rPr>
        <w:t>s</w:t>
      </w:r>
      <w:r w:rsidR="00672D2C" w:rsidRPr="00A80D86">
        <w:rPr>
          <w:b/>
          <w:sz w:val="22"/>
          <w:szCs w:val="22"/>
        </w:rPr>
        <w:t xml:space="preserve"> </w:t>
      </w:r>
      <w:r w:rsidR="00616365" w:rsidRPr="00A80D86">
        <w:rPr>
          <w:b/>
          <w:sz w:val="22"/>
          <w:szCs w:val="22"/>
        </w:rPr>
        <w:t xml:space="preserve">a pedido.  </w:t>
      </w:r>
    </w:p>
    <w:p w:rsidR="00616365" w:rsidRDefault="00616365" w:rsidP="006E4FAE">
      <w:pPr>
        <w:jc w:val="both"/>
        <w:rPr>
          <w:b/>
          <w:sz w:val="22"/>
          <w:szCs w:val="22"/>
        </w:rPr>
      </w:pPr>
    </w:p>
    <w:p w:rsidR="005C6170" w:rsidRDefault="00E80632" w:rsidP="006E4FAE">
      <w:pPr>
        <w:jc w:val="both"/>
        <w:rPr>
          <w:b/>
          <w:sz w:val="22"/>
          <w:szCs w:val="22"/>
        </w:rPr>
      </w:pPr>
      <w:r w:rsidRPr="00E80632">
        <w:rPr>
          <w:b/>
          <w:sz w:val="22"/>
          <w:szCs w:val="22"/>
          <w:u w:val="single"/>
        </w:rPr>
        <w:t xml:space="preserve">Embalagens </w:t>
      </w:r>
      <w:r>
        <w:rPr>
          <w:b/>
          <w:sz w:val="22"/>
          <w:szCs w:val="22"/>
          <w:u w:val="single"/>
        </w:rPr>
        <w:t>–</w:t>
      </w:r>
      <w:r w:rsidRPr="00E80632">
        <w:rPr>
          <w:b/>
          <w:sz w:val="22"/>
          <w:szCs w:val="22"/>
          <w:u w:val="single"/>
        </w:rPr>
        <w:t xml:space="preserve"> </w:t>
      </w:r>
      <w:r w:rsidRPr="00E80632">
        <w:rPr>
          <w:b/>
          <w:sz w:val="22"/>
          <w:szCs w:val="22"/>
        </w:rPr>
        <w:t>Monopropileno</w:t>
      </w:r>
      <w:r>
        <w:rPr>
          <w:b/>
          <w:sz w:val="22"/>
          <w:szCs w:val="22"/>
        </w:rPr>
        <w:t xml:space="preserve"> Glicol</w:t>
      </w:r>
      <w:r w:rsidR="00DA3BE1">
        <w:rPr>
          <w:b/>
          <w:sz w:val="22"/>
          <w:szCs w:val="22"/>
        </w:rPr>
        <w:t xml:space="preserve"> USP </w:t>
      </w:r>
      <w:r>
        <w:rPr>
          <w:b/>
          <w:sz w:val="22"/>
          <w:szCs w:val="22"/>
        </w:rPr>
        <w:t xml:space="preserve"> “Glyfrezin” é fornecido em contentores</w:t>
      </w:r>
      <w:r w:rsidR="00C60E58">
        <w:rPr>
          <w:b/>
          <w:sz w:val="22"/>
          <w:szCs w:val="22"/>
        </w:rPr>
        <w:t xml:space="preserve"> paletizados </w:t>
      </w:r>
      <w:r>
        <w:rPr>
          <w:b/>
          <w:sz w:val="22"/>
          <w:szCs w:val="22"/>
        </w:rPr>
        <w:t xml:space="preserve"> de 11</w:t>
      </w:r>
      <w:r w:rsidR="00C31C7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 Kgs e em tambores de 260, 75, e 3</w:t>
      </w:r>
      <w:r w:rsidR="00A3552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Kgs</w:t>
      </w:r>
      <w:r w:rsidR="00B603F2" w:rsidRPr="007E70DB">
        <w:rPr>
          <w:b/>
          <w:sz w:val="22"/>
          <w:szCs w:val="22"/>
          <w:u w:val="single"/>
        </w:rPr>
        <w:t>.</w:t>
      </w:r>
      <w:r w:rsidR="007E70DB">
        <w:rPr>
          <w:b/>
          <w:sz w:val="22"/>
          <w:szCs w:val="22"/>
        </w:rPr>
        <w:t xml:space="preserve"> </w:t>
      </w:r>
    </w:p>
    <w:p w:rsidR="00E80632" w:rsidRPr="007E70DB" w:rsidRDefault="005C6170" w:rsidP="006E4F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Para pequenos Circuitos de Refrigeração, para </w:t>
      </w:r>
      <w:r w:rsidR="00BB2D69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eposições</w:t>
      </w:r>
      <w:r w:rsidR="00BB2D69">
        <w:rPr>
          <w:b/>
          <w:sz w:val="22"/>
          <w:szCs w:val="22"/>
        </w:rPr>
        <w:t xml:space="preserve"> e/ou </w:t>
      </w:r>
      <w:r>
        <w:rPr>
          <w:b/>
          <w:sz w:val="22"/>
          <w:szCs w:val="22"/>
        </w:rPr>
        <w:t>para Instalações de difícil acesso</w:t>
      </w:r>
      <w:r w:rsidR="00BB2D69">
        <w:rPr>
          <w:b/>
          <w:sz w:val="22"/>
          <w:szCs w:val="22"/>
        </w:rPr>
        <w:t xml:space="preserve">,  são sugeridos tambores de 25 Lts ( </w:t>
      </w:r>
      <w:r w:rsidR="00A35526">
        <w:rPr>
          <w:b/>
          <w:sz w:val="22"/>
          <w:szCs w:val="22"/>
        </w:rPr>
        <w:t>30</w:t>
      </w:r>
      <w:r w:rsidR="00BB2D69">
        <w:rPr>
          <w:b/>
          <w:sz w:val="22"/>
          <w:szCs w:val="22"/>
        </w:rPr>
        <w:t xml:space="preserve"> Kgs ).  </w:t>
      </w:r>
      <w:r w:rsidR="00C60E58" w:rsidRPr="007E70DB">
        <w:rPr>
          <w:b/>
          <w:sz w:val="22"/>
          <w:szCs w:val="22"/>
          <w:u w:val="single"/>
        </w:rPr>
        <w:t>Não se encetam embalagens.</w:t>
      </w:r>
    </w:p>
    <w:p w:rsidR="003310E5" w:rsidRPr="007E70DB" w:rsidRDefault="003310E5" w:rsidP="006E4FAE">
      <w:pPr>
        <w:jc w:val="both"/>
        <w:rPr>
          <w:b/>
          <w:sz w:val="22"/>
          <w:szCs w:val="22"/>
          <w:u w:val="single"/>
        </w:rPr>
      </w:pPr>
    </w:p>
    <w:p w:rsidR="003310E5" w:rsidRDefault="003310E5" w:rsidP="006E4FAE">
      <w:pPr>
        <w:jc w:val="both"/>
        <w:rPr>
          <w:b/>
          <w:sz w:val="22"/>
          <w:szCs w:val="22"/>
        </w:rPr>
      </w:pPr>
    </w:p>
    <w:p w:rsidR="00715A30" w:rsidRDefault="00715A30" w:rsidP="006E4FAE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</w:t>
      </w:r>
    </w:p>
    <w:p w:rsidR="00BD106A" w:rsidRPr="00E80632" w:rsidRDefault="00715A30" w:rsidP="00EE4472">
      <w:pPr>
        <w:jc w:val="both"/>
        <w:rPr>
          <w:b/>
          <w:sz w:val="40"/>
        </w:rPr>
      </w:pPr>
      <w:r w:rsidRPr="00715A30">
        <w:rPr>
          <w:b/>
          <w:sz w:val="12"/>
          <w:szCs w:val="12"/>
        </w:rPr>
        <w:t xml:space="preserve">As informações constantes nesta Ficha Técnica tiveram como base o melhor do nosso conhecimento sobre o produto e as leis em vigor na Comunidade Europeia, dado que as condições de trabalho do utilizador estão para além do nosso conhecimento e verificação. O produto não deve ser usado com outro propósito senão o especificado. É sempre exclusivamente da responsabilidade do utilizador seguir todos os passos necessários de maneira a cumprir o estabelecido nas leis e regras vigentes. As informações constantes desta Ficha Técnica são apenas a descrição dos cuidados a ter para utilizar com segurança o nosso produto, não poderão em caso algum ser consideradas como uma garantia das propriedades do produto.  </w:t>
      </w:r>
      <w:r w:rsidR="00E80632" w:rsidRPr="00715A30">
        <w:rPr>
          <w:b/>
          <w:sz w:val="12"/>
          <w:szCs w:val="12"/>
        </w:rPr>
        <w:t xml:space="preserve">  </w:t>
      </w:r>
    </w:p>
    <w:sectPr w:rsidR="00BD106A" w:rsidRPr="00E80632" w:rsidSect="00FC0755">
      <w:footerReference w:type="even" r:id="rId9"/>
      <w:footerReference w:type="default" r:id="rId10"/>
      <w:pgSz w:w="11906" w:h="16838"/>
      <w:pgMar w:top="284" w:right="65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DC" w:rsidRDefault="008E25DC">
      <w:r>
        <w:separator/>
      </w:r>
    </w:p>
  </w:endnote>
  <w:endnote w:type="continuationSeparator" w:id="0">
    <w:p w:rsidR="008E25DC" w:rsidRDefault="008E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32" w:rsidRDefault="00980736" w:rsidP="004318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75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532" w:rsidRDefault="00257532" w:rsidP="001638E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32" w:rsidRDefault="00980736" w:rsidP="004318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753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0BC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7532" w:rsidRDefault="00257532" w:rsidP="001638E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DC" w:rsidRDefault="008E25DC">
      <w:r>
        <w:separator/>
      </w:r>
    </w:p>
  </w:footnote>
  <w:footnote w:type="continuationSeparator" w:id="0">
    <w:p w:rsidR="008E25DC" w:rsidRDefault="008E2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EE1"/>
    <w:multiLevelType w:val="hybridMultilevel"/>
    <w:tmpl w:val="806637F0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2EC25D1"/>
    <w:multiLevelType w:val="hybridMultilevel"/>
    <w:tmpl w:val="23946298"/>
    <w:lvl w:ilvl="0" w:tplc="5FE8E1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73239"/>
    <w:multiLevelType w:val="hybridMultilevel"/>
    <w:tmpl w:val="CCE61796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A847F3E"/>
    <w:multiLevelType w:val="hybridMultilevel"/>
    <w:tmpl w:val="8CAE6A18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261F4"/>
    <w:multiLevelType w:val="hybridMultilevel"/>
    <w:tmpl w:val="D590774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E62EB"/>
    <w:multiLevelType w:val="hybridMultilevel"/>
    <w:tmpl w:val="4C76E2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6E9A"/>
    <w:multiLevelType w:val="hybridMultilevel"/>
    <w:tmpl w:val="C318201C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29F6CBB"/>
    <w:multiLevelType w:val="multilevel"/>
    <w:tmpl w:val="1C2E93E0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B3B3A61"/>
    <w:multiLevelType w:val="hybridMultilevel"/>
    <w:tmpl w:val="9642EA60"/>
    <w:lvl w:ilvl="0" w:tplc="0816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>
    <w:nsid w:val="2B731B08"/>
    <w:multiLevelType w:val="hybridMultilevel"/>
    <w:tmpl w:val="9A24C35A"/>
    <w:lvl w:ilvl="0" w:tplc="6C50C8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095E"/>
    <w:multiLevelType w:val="hybridMultilevel"/>
    <w:tmpl w:val="1C2E93E0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C9310C1"/>
    <w:multiLevelType w:val="hybridMultilevel"/>
    <w:tmpl w:val="35348BE2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FADC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41C59"/>
    <w:multiLevelType w:val="hybridMultilevel"/>
    <w:tmpl w:val="885E22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9285F"/>
    <w:multiLevelType w:val="hybridMultilevel"/>
    <w:tmpl w:val="DD328C04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788735F"/>
    <w:multiLevelType w:val="hybridMultilevel"/>
    <w:tmpl w:val="66C6159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37112"/>
    <w:multiLevelType w:val="hybridMultilevel"/>
    <w:tmpl w:val="3ABEF2BA"/>
    <w:lvl w:ilvl="0" w:tplc="0816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6">
    <w:nsid w:val="549F2B82"/>
    <w:multiLevelType w:val="multilevel"/>
    <w:tmpl w:val="B52C08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91423D6"/>
    <w:multiLevelType w:val="hybridMultilevel"/>
    <w:tmpl w:val="B81803DA"/>
    <w:lvl w:ilvl="0" w:tplc="BA98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7453E"/>
    <w:multiLevelType w:val="hybridMultilevel"/>
    <w:tmpl w:val="B046F3FA"/>
    <w:lvl w:ilvl="0" w:tplc="64EC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9E4B4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83436"/>
    <w:multiLevelType w:val="hybridMultilevel"/>
    <w:tmpl w:val="58705984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E36F8"/>
    <w:multiLevelType w:val="hybridMultilevel"/>
    <w:tmpl w:val="28DCE97C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729316F"/>
    <w:multiLevelType w:val="hybridMultilevel"/>
    <w:tmpl w:val="3CEEFD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61AE0"/>
    <w:multiLevelType w:val="hybridMultilevel"/>
    <w:tmpl w:val="8AA8ECF6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E637743"/>
    <w:multiLevelType w:val="multilevel"/>
    <w:tmpl w:val="806637F0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EB40B27"/>
    <w:multiLevelType w:val="hybridMultilevel"/>
    <w:tmpl w:val="058AFEA2"/>
    <w:lvl w:ilvl="0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7ED34338"/>
    <w:multiLevelType w:val="hybridMultilevel"/>
    <w:tmpl w:val="BE7AE7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B13BA"/>
    <w:multiLevelType w:val="hybridMultilevel"/>
    <w:tmpl w:val="D42A04C8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16"/>
  </w:num>
  <w:num w:numId="5">
    <w:abstractNumId w:val="19"/>
  </w:num>
  <w:num w:numId="6">
    <w:abstractNumId w:val="15"/>
  </w:num>
  <w:num w:numId="7">
    <w:abstractNumId w:val="8"/>
  </w:num>
  <w:num w:numId="8">
    <w:abstractNumId w:val="20"/>
  </w:num>
  <w:num w:numId="9">
    <w:abstractNumId w:val="24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  <w:num w:numId="15">
    <w:abstractNumId w:val="22"/>
  </w:num>
  <w:num w:numId="16">
    <w:abstractNumId w:val="4"/>
  </w:num>
  <w:num w:numId="17">
    <w:abstractNumId w:val="23"/>
  </w:num>
  <w:num w:numId="18">
    <w:abstractNumId w:val="2"/>
  </w:num>
  <w:num w:numId="19">
    <w:abstractNumId w:val="7"/>
  </w:num>
  <w:num w:numId="20">
    <w:abstractNumId w:val="26"/>
  </w:num>
  <w:num w:numId="21">
    <w:abstractNumId w:val="18"/>
  </w:num>
  <w:num w:numId="22">
    <w:abstractNumId w:val="1"/>
  </w:num>
  <w:num w:numId="23">
    <w:abstractNumId w:val="11"/>
  </w:num>
  <w:num w:numId="24">
    <w:abstractNumId w:val="14"/>
  </w:num>
  <w:num w:numId="25">
    <w:abstractNumId w:val="5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FB"/>
    <w:rsid w:val="0000589A"/>
    <w:rsid w:val="00032B9A"/>
    <w:rsid w:val="00032D09"/>
    <w:rsid w:val="00047DAD"/>
    <w:rsid w:val="00050BC0"/>
    <w:rsid w:val="00063104"/>
    <w:rsid w:val="00065F27"/>
    <w:rsid w:val="000721F1"/>
    <w:rsid w:val="00085E58"/>
    <w:rsid w:val="000A2CB6"/>
    <w:rsid w:val="000B289C"/>
    <w:rsid w:val="000F4C4F"/>
    <w:rsid w:val="000F65EB"/>
    <w:rsid w:val="000F7A2F"/>
    <w:rsid w:val="00107E32"/>
    <w:rsid w:val="00111C91"/>
    <w:rsid w:val="00113812"/>
    <w:rsid w:val="00114BCD"/>
    <w:rsid w:val="001264D9"/>
    <w:rsid w:val="00127E32"/>
    <w:rsid w:val="00132193"/>
    <w:rsid w:val="0015597A"/>
    <w:rsid w:val="00157B20"/>
    <w:rsid w:val="001638E5"/>
    <w:rsid w:val="00166BF9"/>
    <w:rsid w:val="00173EB9"/>
    <w:rsid w:val="00181B6D"/>
    <w:rsid w:val="00183DAB"/>
    <w:rsid w:val="00185B0E"/>
    <w:rsid w:val="00190B50"/>
    <w:rsid w:val="001A6F75"/>
    <w:rsid w:val="001B214D"/>
    <w:rsid w:val="001B3ED4"/>
    <w:rsid w:val="001B5C36"/>
    <w:rsid w:val="001C1466"/>
    <w:rsid w:val="001D1008"/>
    <w:rsid w:val="001D399B"/>
    <w:rsid w:val="001E3528"/>
    <w:rsid w:val="001E3D96"/>
    <w:rsid w:val="001E7172"/>
    <w:rsid w:val="001F3C0D"/>
    <w:rsid w:val="001F7464"/>
    <w:rsid w:val="002163F2"/>
    <w:rsid w:val="00232D16"/>
    <w:rsid w:val="00233D49"/>
    <w:rsid w:val="00252E50"/>
    <w:rsid w:val="00257532"/>
    <w:rsid w:val="00265823"/>
    <w:rsid w:val="002D4286"/>
    <w:rsid w:val="002E5F6B"/>
    <w:rsid w:val="002F54DA"/>
    <w:rsid w:val="003048CD"/>
    <w:rsid w:val="0031445A"/>
    <w:rsid w:val="003169D1"/>
    <w:rsid w:val="00316F2A"/>
    <w:rsid w:val="003310E5"/>
    <w:rsid w:val="00361FC8"/>
    <w:rsid w:val="00364CC2"/>
    <w:rsid w:val="003771CE"/>
    <w:rsid w:val="003773E3"/>
    <w:rsid w:val="00392510"/>
    <w:rsid w:val="003A19DC"/>
    <w:rsid w:val="003C26D1"/>
    <w:rsid w:val="003E3AB1"/>
    <w:rsid w:val="003F1044"/>
    <w:rsid w:val="003F778B"/>
    <w:rsid w:val="00401336"/>
    <w:rsid w:val="004271D9"/>
    <w:rsid w:val="004316E7"/>
    <w:rsid w:val="0043182B"/>
    <w:rsid w:val="00441D12"/>
    <w:rsid w:val="0044443E"/>
    <w:rsid w:val="00445CFC"/>
    <w:rsid w:val="004534C9"/>
    <w:rsid w:val="00466943"/>
    <w:rsid w:val="00467124"/>
    <w:rsid w:val="00485AB1"/>
    <w:rsid w:val="004B3160"/>
    <w:rsid w:val="004C0C8A"/>
    <w:rsid w:val="004C4F67"/>
    <w:rsid w:val="004F497B"/>
    <w:rsid w:val="00507A60"/>
    <w:rsid w:val="005143C8"/>
    <w:rsid w:val="00522EF6"/>
    <w:rsid w:val="00545DE1"/>
    <w:rsid w:val="005555B6"/>
    <w:rsid w:val="005705D5"/>
    <w:rsid w:val="0058189B"/>
    <w:rsid w:val="00584B1C"/>
    <w:rsid w:val="005B0AC6"/>
    <w:rsid w:val="005C6170"/>
    <w:rsid w:val="005D3A17"/>
    <w:rsid w:val="005E3BC9"/>
    <w:rsid w:val="005E5E91"/>
    <w:rsid w:val="005E6591"/>
    <w:rsid w:val="005F54C1"/>
    <w:rsid w:val="00616365"/>
    <w:rsid w:val="006169C3"/>
    <w:rsid w:val="00617DBD"/>
    <w:rsid w:val="00617E4B"/>
    <w:rsid w:val="00620413"/>
    <w:rsid w:val="00622339"/>
    <w:rsid w:val="00624369"/>
    <w:rsid w:val="00647B9A"/>
    <w:rsid w:val="00653D32"/>
    <w:rsid w:val="00671409"/>
    <w:rsid w:val="00672D2C"/>
    <w:rsid w:val="00675CE9"/>
    <w:rsid w:val="006B0432"/>
    <w:rsid w:val="006B0CD7"/>
    <w:rsid w:val="006B3AFD"/>
    <w:rsid w:val="006D13BD"/>
    <w:rsid w:val="006D501A"/>
    <w:rsid w:val="006E1D5D"/>
    <w:rsid w:val="006E4FAE"/>
    <w:rsid w:val="007145C7"/>
    <w:rsid w:val="00715A30"/>
    <w:rsid w:val="00721281"/>
    <w:rsid w:val="00732074"/>
    <w:rsid w:val="00767AEC"/>
    <w:rsid w:val="00774F37"/>
    <w:rsid w:val="007764C3"/>
    <w:rsid w:val="007773C1"/>
    <w:rsid w:val="0078420D"/>
    <w:rsid w:val="007919AD"/>
    <w:rsid w:val="00792D6F"/>
    <w:rsid w:val="00796674"/>
    <w:rsid w:val="007A2E2D"/>
    <w:rsid w:val="007A5AA2"/>
    <w:rsid w:val="007B1FAE"/>
    <w:rsid w:val="007B2F11"/>
    <w:rsid w:val="007C0155"/>
    <w:rsid w:val="007C6A45"/>
    <w:rsid w:val="007D5B83"/>
    <w:rsid w:val="007E70DB"/>
    <w:rsid w:val="007F3317"/>
    <w:rsid w:val="00804281"/>
    <w:rsid w:val="00805ADE"/>
    <w:rsid w:val="00857773"/>
    <w:rsid w:val="00872AA1"/>
    <w:rsid w:val="00872CF6"/>
    <w:rsid w:val="00874B08"/>
    <w:rsid w:val="0088308C"/>
    <w:rsid w:val="00890269"/>
    <w:rsid w:val="0089718D"/>
    <w:rsid w:val="008A74A0"/>
    <w:rsid w:val="008C1ABF"/>
    <w:rsid w:val="008E25DC"/>
    <w:rsid w:val="008F532C"/>
    <w:rsid w:val="008F6A20"/>
    <w:rsid w:val="009008FD"/>
    <w:rsid w:val="00901764"/>
    <w:rsid w:val="00903FD8"/>
    <w:rsid w:val="00912B49"/>
    <w:rsid w:val="00920228"/>
    <w:rsid w:val="00923EAE"/>
    <w:rsid w:val="0092672C"/>
    <w:rsid w:val="00927042"/>
    <w:rsid w:val="00936244"/>
    <w:rsid w:val="009472DD"/>
    <w:rsid w:val="009504DD"/>
    <w:rsid w:val="00962515"/>
    <w:rsid w:val="00963468"/>
    <w:rsid w:val="00980736"/>
    <w:rsid w:val="00985AB2"/>
    <w:rsid w:val="00985B62"/>
    <w:rsid w:val="00993EC2"/>
    <w:rsid w:val="009B16AC"/>
    <w:rsid w:val="009C5D3F"/>
    <w:rsid w:val="009D1BB3"/>
    <w:rsid w:val="009E3A71"/>
    <w:rsid w:val="00A07ADA"/>
    <w:rsid w:val="00A20E92"/>
    <w:rsid w:val="00A22B78"/>
    <w:rsid w:val="00A310A4"/>
    <w:rsid w:val="00A33C7F"/>
    <w:rsid w:val="00A342A5"/>
    <w:rsid w:val="00A35526"/>
    <w:rsid w:val="00A767C0"/>
    <w:rsid w:val="00A80D86"/>
    <w:rsid w:val="00A81749"/>
    <w:rsid w:val="00AB0ACE"/>
    <w:rsid w:val="00AC2B12"/>
    <w:rsid w:val="00AE052B"/>
    <w:rsid w:val="00AE6F50"/>
    <w:rsid w:val="00B01385"/>
    <w:rsid w:val="00B0547A"/>
    <w:rsid w:val="00B121FC"/>
    <w:rsid w:val="00B31ADB"/>
    <w:rsid w:val="00B329C0"/>
    <w:rsid w:val="00B341F7"/>
    <w:rsid w:val="00B549CC"/>
    <w:rsid w:val="00B603F2"/>
    <w:rsid w:val="00B634DF"/>
    <w:rsid w:val="00B938D4"/>
    <w:rsid w:val="00B9637A"/>
    <w:rsid w:val="00BB2D69"/>
    <w:rsid w:val="00BD106A"/>
    <w:rsid w:val="00BD7632"/>
    <w:rsid w:val="00BE0B3F"/>
    <w:rsid w:val="00BF731B"/>
    <w:rsid w:val="00C07D61"/>
    <w:rsid w:val="00C16BCA"/>
    <w:rsid w:val="00C22DE5"/>
    <w:rsid w:val="00C31C7D"/>
    <w:rsid w:val="00C320BA"/>
    <w:rsid w:val="00C37326"/>
    <w:rsid w:val="00C37B0A"/>
    <w:rsid w:val="00C411B9"/>
    <w:rsid w:val="00C60E58"/>
    <w:rsid w:val="00C61832"/>
    <w:rsid w:val="00C769DA"/>
    <w:rsid w:val="00C86555"/>
    <w:rsid w:val="00C949F4"/>
    <w:rsid w:val="00C9779F"/>
    <w:rsid w:val="00CC75C7"/>
    <w:rsid w:val="00CD375E"/>
    <w:rsid w:val="00CD57E4"/>
    <w:rsid w:val="00CF2693"/>
    <w:rsid w:val="00D075C0"/>
    <w:rsid w:val="00D31287"/>
    <w:rsid w:val="00D70EBA"/>
    <w:rsid w:val="00D844B2"/>
    <w:rsid w:val="00D86284"/>
    <w:rsid w:val="00D96C3D"/>
    <w:rsid w:val="00DA3BE1"/>
    <w:rsid w:val="00DB4B41"/>
    <w:rsid w:val="00DC2BBD"/>
    <w:rsid w:val="00DC7EE0"/>
    <w:rsid w:val="00DF39EC"/>
    <w:rsid w:val="00E01933"/>
    <w:rsid w:val="00E1461D"/>
    <w:rsid w:val="00E15152"/>
    <w:rsid w:val="00E17906"/>
    <w:rsid w:val="00E27F40"/>
    <w:rsid w:val="00E3315E"/>
    <w:rsid w:val="00E359E8"/>
    <w:rsid w:val="00E376A6"/>
    <w:rsid w:val="00E43816"/>
    <w:rsid w:val="00E6212A"/>
    <w:rsid w:val="00E761F6"/>
    <w:rsid w:val="00E80632"/>
    <w:rsid w:val="00E87D84"/>
    <w:rsid w:val="00E93728"/>
    <w:rsid w:val="00E97108"/>
    <w:rsid w:val="00EA653E"/>
    <w:rsid w:val="00EA664A"/>
    <w:rsid w:val="00EB3C64"/>
    <w:rsid w:val="00EB476C"/>
    <w:rsid w:val="00EC2267"/>
    <w:rsid w:val="00EE2272"/>
    <w:rsid w:val="00EE4472"/>
    <w:rsid w:val="00EE675D"/>
    <w:rsid w:val="00F11F91"/>
    <w:rsid w:val="00F12FB0"/>
    <w:rsid w:val="00F13976"/>
    <w:rsid w:val="00F2725A"/>
    <w:rsid w:val="00F33A33"/>
    <w:rsid w:val="00F360B6"/>
    <w:rsid w:val="00F40387"/>
    <w:rsid w:val="00F452FB"/>
    <w:rsid w:val="00F7166F"/>
    <w:rsid w:val="00F71AE9"/>
    <w:rsid w:val="00F801DB"/>
    <w:rsid w:val="00F80529"/>
    <w:rsid w:val="00F8341A"/>
    <w:rsid w:val="00F834E3"/>
    <w:rsid w:val="00FB5A56"/>
    <w:rsid w:val="00FC0755"/>
    <w:rsid w:val="00FC0838"/>
    <w:rsid w:val="00FD2448"/>
    <w:rsid w:val="00FD66D8"/>
    <w:rsid w:val="00FE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387"/>
    <w:rPr>
      <w:sz w:val="24"/>
      <w:szCs w:val="24"/>
    </w:rPr>
  </w:style>
  <w:style w:type="paragraph" w:styleId="Ttulo1">
    <w:name w:val="heading 1"/>
    <w:basedOn w:val="Normal"/>
    <w:next w:val="Normal"/>
    <w:qFormat/>
    <w:rsid w:val="00F40387"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40387"/>
    <w:pPr>
      <w:pBdr>
        <w:top w:val="double" w:sz="4" w:space="1" w:color="auto"/>
      </w:pBdr>
      <w:jc w:val="both"/>
    </w:pPr>
    <w:rPr>
      <w:b/>
      <w:bCs/>
    </w:rPr>
  </w:style>
  <w:style w:type="paragraph" w:styleId="Rodap">
    <w:name w:val="footer"/>
    <w:basedOn w:val="Normal"/>
    <w:rsid w:val="001638E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638E5"/>
  </w:style>
  <w:style w:type="paragraph" w:styleId="Textodebalo">
    <w:name w:val="Balloon Text"/>
    <w:basedOn w:val="Normal"/>
    <w:semiHidden/>
    <w:rsid w:val="00AB0AC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E4FAE"/>
    <w:rPr>
      <w:color w:val="0000FF"/>
      <w:u w:val="single"/>
    </w:rPr>
  </w:style>
  <w:style w:type="paragraph" w:styleId="Cabealho">
    <w:name w:val="header"/>
    <w:basedOn w:val="Normal"/>
    <w:link w:val="CabealhoCarcter"/>
    <w:rsid w:val="00FE5A0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E5A0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45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til%20Cabrita\AppData\Local\Microsoft\Windows\Temporary%20Internet%20Files\Content.IE5\W23B2YQZ\Monopropileno%20Glicol%20USP%20GLYFREZIN%20(2)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Monopropileno Glicol USP GLYFREZIN (2) (1)</Template>
  <TotalTime>0</TotalTime>
  <Pages>2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Liqual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 Cabrita</dc:creator>
  <cp:lastModifiedBy>Gentil Cabrita</cp:lastModifiedBy>
  <cp:revision>2</cp:revision>
  <cp:lastPrinted>2015-12-01T17:49:00Z</cp:lastPrinted>
  <dcterms:created xsi:type="dcterms:W3CDTF">2018-03-16T18:07:00Z</dcterms:created>
  <dcterms:modified xsi:type="dcterms:W3CDTF">2018-03-16T18:07:00Z</dcterms:modified>
</cp:coreProperties>
</file>